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3BB7" w14:textId="3E57543D" w:rsidR="00161B3C" w:rsidRPr="00161B3C" w:rsidRDefault="00161B3C" w:rsidP="00D44EEE">
      <w:pPr>
        <w:spacing w:after="311"/>
        <w:ind w:left="719"/>
        <w:rPr>
          <w:rFonts w:ascii="Arial" w:hAnsi="Arial" w:cs="Arial"/>
          <w:szCs w:val="22"/>
        </w:rPr>
      </w:pPr>
      <w:r w:rsidRPr="00161B3C">
        <w:rPr>
          <w:rFonts w:ascii="Arial" w:hAnsi="Arial" w:cs="Arial"/>
          <w:b/>
          <w:sz w:val="32"/>
          <w:szCs w:val="32"/>
        </w:rPr>
        <w:t>Přihláška do školní družiny pro školní rok 202</w:t>
      </w:r>
      <w:r w:rsidR="003D2D1F">
        <w:rPr>
          <w:rFonts w:ascii="Arial" w:hAnsi="Arial" w:cs="Arial"/>
          <w:b/>
          <w:sz w:val="32"/>
          <w:szCs w:val="32"/>
        </w:rPr>
        <w:t>3</w:t>
      </w:r>
      <w:r w:rsidRPr="00161B3C">
        <w:rPr>
          <w:rFonts w:ascii="Arial" w:hAnsi="Arial" w:cs="Arial"/>
          <w:b/>
          <w:sz w:val="32"/>
          <w:szCs w:val="32"/>
        </w:rPr>
        <w:t>/202</w:t>
      </w:r>
      <w:r w:rsidR="003D2D1F">
        <w:rPr>
          <w:rFonts w:ascii="Arial" w:hAnsi="Arial" w:cs="Arial"/>
          <w:b/>
          <w:sz w:val="32"/>
          <w:szCs w:val="32"/>
        </w:rPr>
        <w:t>4</w:t>
      </w:r>
    </w:p>
    <w:p w14:paraId="5BD19912" w14:textId="0DE4A12E" w:rsidR="00161B3C" w:rsidRPr="00CC0ACA" w:rsidRDefault="00161B3C" w:rsidP="00CC0ACA">
      <w:pPr>
        <w:tabs>
          <w:tab w:val="right" w:leader="underscore" w:pos="8931"/>
          <w:tab w:val="right" w:leader="underscore" w:pos="10204"/>
        </w:tabs>
        <w:spacing w:after="100" w:afterAutospacing="1"/>
        <w:rPr>
          <w:sz w:val="24"/>
          <w:szCs w:val="24"/>
        </w:rPr>
      </w:pPr>
      <w:r w:rsidRPr="00CC0ACA">
        <w:rPr>
          <w:b/>
          <w:sz w:val="24"/>
          <w:szCs w:val="24"/>
        </w:rPr>
        <w:t>Příjmení a jméno dítěte</w:t>
      </w:r>
      <w:r w:rsidRPr="00CC0ACA">
        <w:rPr>
          <w:sz w:val="24"/>
          <w:szCs w:val="24"/>
        </w:rPr>
        <w:t xml:space="preserve">: </w:t>
      </w:r>
      <w:r w:rsidR="00CC0ACA" w:rsidRPr="00CC0ACA">
        <w:rPr>
          <w:sz w:val="24"/>
          <w:szCs w:val="24"/>
        </w:rPr>
        <w:tab/>
        <w:t xml:space="preserve"> </w:t>
      </w:r>
      <w:r w:rsidRPr="00CC0ACA">
        <w:rPr>
          <w:sz w:val="24"/>
          <w:szCs w:val="24"/>
        </w:rPr>
        <w:t>Třída</w:t>
      </w:r>
      <w:r w:rsidR="00CC0ACA" w:rsidRPr="00CC0ACA">
        <w:rPr>
          <w:sz w:val="24"/>
          <w:szCs w:val="24"/>
        </w:rPr>
        <w:t>:</w:t>
      </w:r>
      <w:r w:rsidRPr="00CC0ACA">
        <w:rPr>
          <w:sz w:val="24"/>
          <w:szCs w:val="24"/>
        </w:rPr>
        <w:t xml:space="preserve"> </w:t>
      </w:r>
      <w:r w:rsidR="00CC0ACA" w:rsidRPr="00CC0ACA">
        <w:rPr>
          <w:sz w:val="24"/>
          <w:szCs w:val="24"/>
        </w:rPr>
        <w:tab/>
      </w:r>
    </w:p>
    <w:p w14:paraId="12EA2D38" w14:textId="78504E0D" w:rsidR="00161B3C" w:rsidRPr="00CC0ACA" w:rsidRDefault="00CC0ACA" w:rsidP="00CC0ACA">
      <w:pPr>
        <w:tabs>
          <w:tab w:val="right" w:leader="underscore" w:pos="10204"/>
        </w:tabs>
        <w:spacing w:after="100" w:afterAutospacing="1"/>
        <w:rPr>
          <w:sz w:val="24"/>
          <w:szCs w:val="24"/>
        </w:rPr>
      </w:pPr>
      <w:r w:rsidRPr="00CC0ACA">
        <w:rPr>
          <w:sz w:val="24"/>
          <w:szCs w:val="24"/>
        </w:rPr>
        <w:t>B</w:t>
      </w:r>
      <w:r w:rsidR="00161B3C" w:rsidRPr="00CC0ACA">
        <w:rPr>
          <w:sz w:val="24"/>
          <w:szCs w:val="24"/>
        </w:rPr>
        <w:t xml:space="preserve">ydliště: </w:t>
      </w:r>
      <w:r w:rsidRPr="00CC0ACA">
        <w:rPr>
          <w:sz w:val="24"/>
          <w:szCs w:val="24"/>
        </w:rPr>
        <w:tab/>
      </w:r>
    </w:p>
    <w:p w14:paraId="3CD5837A" w14:textId="379D72D7" w:rsidR="00161B3C" w:rsidRPr="008E0272" w:rsidRDefault="00161B3C" w:rsidP="008E0272">
      <w:pPr>
        <w:spacing w:after="120"/>
        <w:ind w:right="-17"/>
        <w:rPr>
          <w:b/>
          <w:sz w:val="24"/>
          <w:szCs w:val="24"/>
        </w:rPr>
      </w:pPr>
      <w:r w:rsidRPr="00CC0ACA">
        <w:rPr>
          <w:b/>
          <w:sz w:val="24"/>
          <w:szCs w:val="24"/>
        </w:rPr>
        <w:t>Otec</w:t>
      </w:r>
      <w:r w:rsidRPr="008E0272">
        <w:rPr>
          <w:b/>
          <w:sz w:val="24"/>
          <w:szCs w:val="24"/>
        </w:rPr>
        <w:t>:</w:t>
      </w:r>
    </w:p>
    <w:p w14:paraId="6621B9C2" w14:textId="28D20BBC" w:rsidR="00161B3C" w:rsidRPr="00CC0ACA" w:rsidRDefault="00161B3C" w:rsidP="008E0272">
      <w:pPr>
        <w:tabs>
          <w:tab w:val="right" w:leader="underscore" w:pos="7655"/>
          <w:tab w:val="right" w:leader="underscore" w:pos="10204"/>
        </w:tabs>
        <w:spacing w:after="100" w:afterAutospacing="1"/>
        <w:rPr>
          <w:sz w:val="24"/>
          <w:szCs w:val="24"/>
        </w:rPr>
      </w:pPr>
      <w:r w:rsidRPr="00CC0ACA">
        <w:rPr>
          <w:sz w:val="24"/>
          <w:szCs w:val="24"/>
        </w:rPr>
        <w:t>Jméno</w:t>
      </w:r>
      <w:r w:rsidR="00A72C43" w:rsidRPr="00CC0ACA">
        <w:rPr>
          <w:sz w:val="24"/>
          <w:szCs w:val="24"/>
        </w:rPr>
        <w:t xml:space="preserve"> a příjmení</w:t>
      </w:r>
      <w:r w:rsidRPr="00CC0ACA">
        <w:rPr>
          <w:sz w:val="24"/>
          <w:szCs w:val="24"/>
        </w:rPr>
        <w:t xml:space="preserve">: </w:t>
      </w:r>
      <w:r w:rsidR="008E0272">
        <w:rPr>
          <w:sz w:val="24"/>
          <w:szCs w:val="24"/>
        </w:rPr>
        <w:tab/>
      </w:r>
      <w:r w:rsidRPr="00CC0ACA">
        <w:rPr>
          <w:sz w:val="24"/>
          <w:szCs w:val="24"/>
        </w:rPr>
        <w:t xml:space="preserve"> Telefon: </w:t>
      </w:r>
      <w:r w:rsidR="008E0272">
        <w:rPr>
          <w:sz w:val="24"/>
          <w:szCs w:val="24"/>
        </w:rPr>
        <w:tab/>
      </w:r>
    </w:p>
    <w:p w14:paraId="50CC8231" w14:textId="044006F6" w:rsidR="00161B3C" w:rsidRPr="00CC0ACA" w:rsidRDefault="00161B3C" w:rsidP="008E0272">
      <w:pPr>
        <w:tabs>
          <w:tab w:val="right" w:leader="underscore" w:pos="5387"/>
        </w:tabs>
        <w:spacing w:after="100" w:afterAutospacing="1"/>
        <w:rPr>
          <w:sz w:val="24"/>
          <w:szCs w:val="24"/>
        </w:rPr>
      </w:pPr>
      <w:r w:rsidRPr="00CC0ACA">
        <w:rPr>
          <w:sz w:val="24"/>
          <w:szCs w:val="24"/>
        </w:rPr>
        <w:t>e-mail</w:t>
      </w:r>
      <w:r w:rsidR="008E0272">
        <w:rPr>
          <w:sz w:val="24"/>
          <w:szCs w:val="24"/>
        </w:rPr>
        <w:t xml:space="preserve">: </w:t>
      </w:r>
      <w:r w:rsidR="008E0272">
        <w:rPr>
          <w:sz w:val="24"/>
          <w:szCs w:val="24"/>
        </w:rPr>
        <w:tab/>
      </w:r>
    </w:p>
    <w:p w14:paraId="5A02B31F" w14:textId="54BB7C54" w:rsidR="00161B3C" w:rsidRPr="008E0272" w:rsidRDefault="00161B3C" w:rsidP="008E0272">
      <w:pPr>
        <w:spacing w:after="120"/>
        <w:ind w:right="-17"/>
        <w:rPr>
          <w:b/>
          <w:sz w:val="24"/>
          <w:szCs w:val="24"/>
        </w:rPr>
      </w:pPr>
      <w:r w:rsidRPr="00CC0ACA">
        <w:rPr>
          <w:b/>
          <w:sz w:val="24"/>
          <w:szCs w:val="24"/>
        </w:rPr>
        <w:t>Matka</w:t>
      </w:r>
      <w:r w:rsidRPr="008E0272">
        <w:rPr>
          <w:b/>
          <w:sz w:val="24"/>
          <w:szCs w:val="24"/>
        </w:rPr>
        <w:t>:</w:t>
      </w:r>
    </w:p>
    <w:p w14:paraId="62D8AD8B" w14:textId="77777777" w:rsidR="008E0272" w:rsidRPr="00CC0ACA" w:rsidRDefault="008E0272" w:rsidP="008E0272">
      <w:pPr>
        <w:tabs>
          <w:tab w:val="right" w:leader="underscore" w:pos="7655"/>
          <w:tab w:val="right" w:leader="underscore" w:pos="10204"/>
        </w:tabs>
        <w:spacing w:after="100" w:afterAutospacing="1"/>
        <w:rPr>
          <w:sz w:val="24"/>
          <w:szCs w:val="24"/>
        </w:rPr>
      </w:pPr>
      <w:r w:rsidRPr="00CC0ACA"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</w:r>
      <w:r w:rsidRPr="00CC0ACA">
        <w:rPr>
          <w:sz w:val="24"/>
          <w:szCs w:val="24"/>
        </w:rPr>
        <w:t xml:space="preserve"> Telefon: </w:t>
      </w:r>
      <w:r>
        <w:rPr>
          <w:sz w:val="24"/>
          <w:szCs w:val="24"/>
        </w:rPr>
        <w:tab/>
      </w:r>
    </w:p>
    <w:p w14:paraId="0A7012E5" w14:textId="77777777" w:rsidR="008E0272" w:rsidRPr="00CC0ACA" w:rsidRDefault="008E0272" w:rsidP="008E0272">
      <w:pPr>
        <w:tabs>
          <w:tab w:val="right" w:leader="underscore" w:pos="5387"/>
        </w:tabs>
        <w:spacing w:after="100" w:afterAutospacing="1"/>
        <w:rPr>
          <w:sz w:val="24"/>
          <w:szCs w:val="24"/>
        </w:rPr>
      </w:pPr>
      <w:r w:rsidRPr="00CC0ACA">
        <w:rPr>
          <w:sz w:val="24"/>
          <w:szCs w:val="24"/>
        </w:rPr>
        <w:t>e-mail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14:paraId="3C2CEFB4" w14:textId="77777777" w:rsidR="00161B3C" w:rsidRPr="008E0272" w:rsidRDefault="00161B3C" w:rsidP="008E0272">
      <w:pPr>
        <w:spacing w:after="120"/>
        <w:ind w:right="-17"/>
        <w:rPr>
          <w:b/>
          <w:sz w:val="24"/>
          <w:szCs w:val="24"/>
        </w:rPr>
      </w:pPr>
      <w:r w:rsidRPr="008E0272">
        <w:rPr>
          <w:b/>
          <w:sz w:val="24"/>
          <w:szCs w:val="24"/>
        </w:rPr>
        <w:t>Jiný zákonný zástupce:</w:t>
      </w:r>
    </w:p>
    <w:p w14:paraId="738FC154" w14:textId="77777777" w:rsidR="008E0272" w:rsidRPr="00CC0ACA" w:rsidRDefault="008E0272" w:rsidP="008E0272">
      <w:pPr>
        <w:tabs>
          <w:tab w:val="right" w:leader="underscore" w:pos="7655"/>
          <w:tab w:val="right" w:leader="underscore" w:pos="10204"/>
        </w:tabs>
        <w:spacing w:after="100" w:afterAutospacing="1"/>
        <w:rPr>
          <w:sz w:val="24"/>
          <w:szCs w:val="24"/>
        </w:rPr>
      </w:pPr>
      <w:r w:rsidRPr="00CC0ACA"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</w:r>
      <w:r w:rsidRPr="00CC0ACA">
        <w:rPr>
          <w:sz w:val="24"/>
          <w:szCs w:val="24"/>
        </w:rPr>
        <w:t xml:space="preserve"> Telefon: </w:t>
      </w:r>
      <w:r>
        <w:rPr>
          <w:sz w:val="24"/>
          <w:szCs w:val="24"/>
        </w:rPr>
        <w:tab/>
      </w:r>
    </w:p>
    <w:p w14:paraId="6CF8A4BB" w14:textId="77777777" w:rsidR="008E0272" w:rsidRPr="00CC0ACA" w:rsidRDefault="008E0272" w:rsidP="008E0272">
      <w:pPr>
        <w:tabs>
          <w:tab w:val="right" w:leader="underscore" w:pos="5387"/>
        </w:tabs>
        <w:spacing w:after="100" w:afterAutospacing="1"/>
        <w:rPr>
          <w:sz w:val="24"/>
          <w:szCs w:val="24"/>
        </w:rPr>
      </w:pPr>
      <w:r w:rsidRPr="00CC0ACA">
        <w:rPr>
          <w:sz w:val="24"/>
          <w:szCs w:val="24"/>
        </w:rPr>
        <w:t>e-mail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14:paraId="6929DE9C" w14:textId="4E9FF0A8" w:rsidR="00161B3C" w:rsidRPr="00CC0ACA" w:rsidRDefault="00161B3C" w:rsidP="008E0272">
      <w:pPr>
        <w:spacing w:after="240"/>
        <w:ind w:right="-17"/>
        <w:rPr>
          <w:sz w:val="24"/>
          <w:szCs w:val="24"/>
        </w:rPr>
      </w:pPr>
      <w:r w:rsidRPr="00CC0ACA">
        <w:rPr>
          <w:b/>
          <w:sz w:val="24"/>
          <w:szCs w:val="24"/>
        </w:rPr>
        <w:t>Upozornění na zdravotní problémy dítěte (</w:t>
      </w:r>
      <w:r w:rsidRPr="00CC0ACA">
        <w:rPr>
          <w:sz w:val="24"/>
          <w:szCs w:val="24"/>
        </w:rPr>
        <w:t>alergie, vč. potravinov</w:t>
      </w:r>
      <w:r w:rsidR="00347B44" w:rsidRPr="00CC0ACA">
        <w:rPr>
          <w:sz w:val="24"/>
          <w:szCs w:val="24"/>
        </w:rPr>
        <w:t>ých</w:t>
      </w:r>
      <w:r w:rsidRPr="00CC0ACA">
        <w:rPr>
          <w:sz w:val="24"/>
          <w:szCs w:val="24"/>
        </w:rPr>
        <w:t>, lékový režim atd</w:t>
      </w:r>
      <w:r w:rsidR="0081083A" w:rsidRPr="00CC0ACA">
        <w:rPr>
          <w:sz w:val="24"/>
          <w:szCs w:val="24"/>
        </w:rPr>
        <w:t>.)</w:t>
      </w:r>
      <w:r w:rsidRPr="00CC0ACA">
        <w:rPr>
          <w:b/>
          <w:sz w:val="24"/>
          <w:szCs w:val="24"/>
        </w:rPr>
        <w:t>:</w:t>
      </w:r>
    </w:p>
    <w:p w14:paraId="7981BB85" w14:textId="3298A0C5" w:rsidR="00161B3C" w:rsidRDefault="008E0272" w:rsidP="008E0272">
      <w:pPr>
        <w:tabs>
          <w:tab w:val="right" w:leader="underscore" w:pos="10204"/>
        </w:tabs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5C6496" w14:textId="078B8442" w:rsidR="008E0272" w:rsidRPr="00CC0ACA" w:rsidRDefault="008E0272" w:rsidP="008E0272">
      <w:pPr>
        <w:tabs>
          <w:tab w:val="right" w:leader="underscore" w:pos="10204"/>
        </w:tabs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8CFD8E" w14:textId="6206997B" w:rsidR="00161B3C" w:rsidRPr="00CC0ACA" w:rsidRDefault="00161B3C" w:rsidP="008E0272">
      <w:pPr>
        <w:spacing w:after="240"/>
        <w:rPr>
          <w:sz w:val="24"/>
          <w:szCs w:val="24"/>
        </w:rPr>
      </w:pPr>
      <w:r w:rsidRPr="00CC0ACA">
        <w:rPr>
          <w:b/>
          <w:sz w:val="24"/>
          <w:szCs w:val="24"/>
        </w:rPr>
        <w:t xml:space="preserve">Záznamy o propouštění dítěte ze školní družiny </w:t>
      </w:r>
      <w:r w:rsidRPr="00CC0ACA">
        <w:rPr>
          <w:sz w:val="24"/>
          <w:szCs w:val="24"/>
        </w:rPr>
        <w:t>(vyplňte šedé sloupce)</w:t>
      </w:r>
      <w:r w:rsidR="0081083A" w:rsidRPr="00CC0ACA">
        <w:rPr>
          <w:sz w:val="24"/>
          <w:szCs w:val="24"/>
        </w:rPr>
        <w:t>:</w:t>
      </w:r>
    </w:p>
    <w:p w14:paraId="28269C9E" w14:textId="6227F42C" w:rsidR="00161B3C" w:rsidRPr="00CC0ACA" w:rsidRDefault="00161B3C" w:rsidP="008E0272">
      <w:pPr>
        <w:spacing w:after="120"/>
        <w:jc w:val="both"/>
        <w:rPr>
          <w:sz w:val="24"/>
          <w:szCs w:val="24"/>
        </w:rPr>
      </w:pPr>
      <w:r w:rsidRPr="00CC0ACA">
        <w:rPr>
          <w:sz w:val="24"/>
          <w:szCs w:val="24"/>
        </w:rPr>
        <w:t xml:space="preserve">Mimořádný odchod bez osobní přítomnosti rodičů nebo pověřené osoby bude povolen pouze na základě </w:t>
      </w:r>
      <w:r w:rsidR="00502752" w:rsidRPr="00CC0ACA">
        <w:rPr>
          <w:sz w:val="24"/>
          <w:szCs w:val="24"/>
        </w:rPr>
        <w:t xml:space="preserve">formuláře </w:t>
      </w:r>
      <w:r w:rsidR="00502752" w:rsidRPr="00CC0ACA">
        <w:rPr>
          <w:b/>
          <w:bCs/>
          <w:sz w:val="24"/>
          <w:szCs w:val="24"/>
        </w:rPr>
        <w:t>Uvolnění ze školní družiny</w:t>
      </w:r>
      <w:r w:rsidR="41C3861A" w:rsidRPr="00CC0ACA">
        <w:rPr>
          <w:b/>
          <w:bCs/>
          <w:sz w:val="24"/>
          <w:szCs w:val="24"/>
        </w:rPr>
        <w:t xml:space="preserve">, </w:t>
      </w:r>
      <w:r w:rsidR="41C3861A" w:rsidRPr="00CC0ACA">
        <w:rPr>
          <w:sz w:val="24"/>
          <w:szCs w:val="24"/>
        </w:rPr>
        <w:t>kter</w:t>
      </w:r>
      <w:r w:rsidR="0081083A" w:rsidRPr="00CC0ACA">
        <w:rPr>
          <w:sz w:val="24"/>
          <w:szCs w:val="24"/>
        </w:rPr>
        <w:t>ý</w:t>
      </w:r>
      <w:r w:rsidR="41C3861A" w:rsidRPr="00CC0ACA">
        <w:rPr>
          <w:b/>
          <w:bCs/>
          <w:sz w:val="24"/>
          <w:szCs w:val="24"/>
        </w:rPr>
        <w:t xml:space="preserve"> </w:t>
      </w:r>
      <w:r w:rsidR="371F2DEE" w:rsidRPr="00CC0ACA">
        <w:rPr>
          <w:sz w:val="24"/>
          <w:szCs w:val="24"/>
        </w:rPr>
        <w:t>lze předat osobně vychovatelce nebo třídní učitelce, popřípadě zaslat e</w:t>
      </w:r>
      <w:r w:rsidR="34B0B07D" w:rsidRPr="00CC0ACA">
        <w:rPr>
          <w:sz w:val="24"/>
          <w:szCs w:val="24"/>
        </w:rPr>
        <w:t xml:space="preserve">-mailem na adresu vychovatelky </w:t>
      </w:r>
      <w:r w:rsidR="0081083A" w:rsidRPr="00CC0ACA">
        <w:rPr>
          <w:sz w:val="24"/>
          <w:szCs w:val="24"/>
        </w:rPr>
        <w:t xml:space="preserve">příslušného </w:t>
      </w:r>
      <w:r w:rsidR="34B0B07D" w:rsidRPr="00CC0ACA">
        <w:rPr>
          <w:sz w:val="24"/>
          <w:szCs w:val="24"/>
        </w:rPr>
        <w:t xml:space="preserve">oddělení </w:t>
      </w:r>
      <w:r w:rsidR="0081083A" w:rsidRPr="00CC0ACA">
        <w:rPr>
          <w:sz w:val="24"/>
          <w:szCs w:val="24"/>
        </w:rPr>
        <w:t>(</w:t>
      </w:r>
      <w:r w:rsidR="00775188" w:rsidRPr="00CC0ACA">
        <w:rPr>
          <w:sz w:val="24"/>
          <w:szCs w:val="24"/>
        </w:rPr>
        <w:t xml:space="preserve">adresa ve formátu: </w:t>
      </w:r>
      <w:hyperlink r:id="rId11" w:history="1">
        <w:r w:rsidR="00775188" w:rsidRPr="00CC0ACA">
          <w:rPr>
            <w:rStyle w:val="Hypertextovodkaz"/>
            <w:sz w:val="24"/>
            <w:szCs w:val="24"/>
          </w:rPr>
          <w:t>jmeno.prijmeni@skolabrezany.cz</w:t>
        </w:r>
      </w:hyperlink>
      <w:r w:rsidR="37E1C57A" w:rsidRPr="00CC0ACA">
        <w:rPr>
          <w:sz w:val="24"/>
          <w:szCs w:val="24"/>
        </w:rPr>
        <w:t xml:space="preserve"> </w:t>
      </w:r>
      <w:r w:rsidR="00775188" w:rsidRPr="00CC0ACA">
        <w:rPr>
          <w:sz w:val="24"/>
          <w:szCs w:val="24"/>
        </w:rPr>
        <w:t xml:space="preserve">), </w:t>
      </w:r>
      <w:r w:rsidR="00775188" w:rsidRPr="00CC0ACA">
        <w:rPr>
          <w:b/>
          <w:sz w:val="24"/>
          <w:szCs w:val="24"/>
        </w:rPr>
        <w:t xml:space="preserve">a to nejpozději </w:t>
      </w:r>
      <w:r w:rsidR="37E1C57A" w:rsidRPr="00CC0ACA">
        <w:rPr>
          <w:b/>
          <w:sz w:val="24"/>
          <w:szCs w:val="24"/>
        </w:rPr>
        <w:t>do 11:00</w:t>
      </w:r>
      <w:r w:rsidR="00562BC2" w:rsidRPr="00CC0ACA">
        <w:rPr>
          <w:b/>
          <w:sz w:val="24"/>
          <w:szCs w:val="24"/>
        </w:rPr>
        <w:t xml:space="preserve"> hodin</w:t>
      </w:r>
      <w:r w:rsidR="00562BC2" w:rsidRPr="00CC0ACA">
        <w:rPr>
          <w:sz w:val="24"/>
          <w:szCs w:val="24"/>
        </w:rPr>
        <w:t>.</w:t>
      </w:r>
      <w:r w:rsidR="0526C31B" w:rsidRPr="00CC0ACA">
        <w:rPr>
          <w:sz w:val="24"/>
          <w:szCs w:val="24"/>
        </w:rPr>
        <w:t xml:space="preserve"> </w:t>
      </w:r>
      <w:r w:rsidRPr="00CC0ACA">
        <w:rPr>
          <w:b/>
          <w:bCs/>
          <w:sz w:val="24"/>
          <w:szCs w:val="24"/>
        </w:rPr>
        <w:t>Telefonické omluvy</w:t>
      </w:r>
      <w:r w:rsidR="00EF39FB" w:rsidRPr="00CC0ACA">
        <w:rPr>
          <w:b/>
          <w:bCs/>
          <w:sz w:val="24"/>
          <w:szCs w:val="24"/>
        </w:rPr>
        <w:t xml:space="preserve">, </w:t>
      </w:r>
      <w:proofErr w:type="spellStart"/>
      <w:r w:rsidR="00EF39FB" w:rsidRPr="00CC0ACA">
        <w:rPr>
          <w:b/>
          <w:bCs/>
          <w:sz w:val="24"/>
          <w:szCs w:val="24"/>
        </w:rPr>
        <w:t>sms</w:t>
      </w:r>
      <w:proofErr w:type="spellEnd"/>
      <w:r w:rsidR="7281D645" w:rsidRPr="00CC0ACA">
        <w:rPr>
          <w:b/>
          <w:bCs/>
          <w:sz w:val="24"/>
          <w:szCs w:val="24"/>
        </w:rPr>
        <w:t xml:space="preserve"> </w:t>
      </w:r>
      <w:r w:rsidR="00EF39FB" w:rsidRPr="00CC0ACA">
        <w:rPr>
          <w:b/>
          <w:bCs/>
          <w:sz w:val="24"/>
          <w:szCs w:val="24"/>
        </w:rPr>
        <w:t>a lístečky</w:t>
      </w:r>
      <w:r w:rsidR="1AEBBCE7" w:rsidRPr="00CC0ACA">
        <w:rPr>
          <w:b/>
          <w:bCs/>
          <w:sz w:val="24"/>
          <w:szCs w:val="24"/>
        </w:rPr>
        <w:t xml:space="preserve"> </w:t>
      </w:r>
      <w:r w:rsidRPr="00CC0ACA">
        <w:rPr>
          <w:b/>
          <w:bCs/>
          <w:sz w:val="24"/>
          <w:szCs w:val="24"/>
        </w:rPr>
        <w:t xml:space="preserve">jsou nepřípustné! </w:t>
      </w:r>
    </w:p>
    <w:p w14:paraId="2489B276" w14:textId="22F8613C" w:rsidR="00161B3C" w:rsidRPr="00CC0ACA" w:rsidRDefault="00161B3C" w:rsidP="008E0272">
      <w:pPr>
        <w:spacing w:after="240"/>
        <w:rPr>
          <w:sz w:val="24"/>
          <w:szCs w:val="24"/>
        </w:rPr>
      </w:pPr>
      <w:r w:rsidRPr="00CC0ACA">
        <w:rPr>
          <w:sz w:val="24"/>
          <w:szCs w:val="24"/>
        </w:rPr>
        <w:t>V případě samostatného odchodu přebírá zákonný zástupce za dítěte plnou odpovědnost.</w:t>
      </w:r>
    </w:p>
    <w:tbl>
      <w:tblPr>
        <w:tblW w:w="10206" w:type="dxa"/>
        <w:tblInd w:w="-5" w:type="dxa"/>
        <w:tblLayout w:type="fixed"/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978"/>
        <w:gridCol w:w="1574"/>
        <w:gridCol w:w="995"/>
        <w:gridCol w:w="995"/>
        <w:gridCol w:w="996"/>
        <w:gridCol w:w="995"/>
        <w:gridCol w:w="995"/>
        <w:gridCol w:w="996"/>
        <w:gridCol w:w="1682"/>
      </w:tblGrid>
      <w:tr w:rsidR="009D1F2A" w:rsidRPr="00CC0ACA" w14:paraId="318C7602" w14:textId="77777777" w:rsidTr="00324BEA">
        <w:trPr>
          <w:trHeight w:val="64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152A" w14:textId="44F93B29" w:rsidR="009D1F2A" w:rsidRPr="00CC0ACA" w:rsidRDefault="009D1F2A" w:rsidP="00324BE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CAADBE" w14:textId="353600EB" w:rsidR="009D1F2A" w:rsidRPr="00CC0ACA" w:rsidRDefault="009D1F2A" w:rsidP="00324BE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>Čas odchodu</w:t>
            </w:r>
            <w:r w:rsidR="008E0272">
              <w:rPr>
                <w:sz w:val="24"/>
                <w:szCs w:val="24"/>
              </w:rPr>
              <w:br/>
            </w:r>
            <w:r w:rsidRPr="00CC0ACA">
              <w:rPr>
                <w:sz w:val="24"/>
                <w:szCs w:val="24"/>
              </w:rPr>
              <w:t>ze ŠD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48C9" w14:textId="70521358" w:rsidR="009D1F2A" w:rsidRPr="00CC0ACA" w:rsidRDefault="009D1F2A" w:rsidP="00324BEA">
            <w:pPr>
              <w:spacing w:line="276" w:lineRule="auto"/>
              <w:ind w:left="25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>Změna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1D1D" w14:textId="17BD166D" w:rsidR="009D1F2A" w:rsidRPr="00CC0ACA" w:rsidRDefault="009D1F2A" w:rsidP="00324BEA">
            <w:pPr>
              <w:spacing w:line="276" w:lineRule="auto"/>
              <w:ind w:left="26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>Změna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AE9E" w14:textId="7E021B64" w:rsidR="009D1F2A" w:rsidRPr="00CC0ACA" w:rsidRDefault="009D1F2A" w:rsidP="00324BEA">
            <w:pPr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>Změna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0AAD" w14:textId="78F1DCF8" w:rsidR="009D1F2A" w:rsidRPr="00CC0ACA" w:rsidRDefault="009D1F2A" w:rsidP="00324B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>Změna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0C35" w14:textId="63D9BD23" w:rsidR="009D1F2A" w:rsidRPr="00CC0ACA" w:rsidRDefault="009D1F2A" w:rsidP="00324B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>Změna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B00F" w14:textId="4C120606" w:rsidR="009D1F2A" w:rsidRPr="00CC0ACA" w:rsidRDefault="009D1F2A" w:rsidP="00324BE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>Změna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491714" w14:textId="6A7DF762" w:rsidR="009D1F2A" w:rsidRPr="00CC0ACA" w:rsidRDefault="009D1F2A" w:rsidP="00324BEA">
            <w:pPr>
              <w:spacing w:after="14" w:line="232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>Dítě odchází samo</w:t>
            </w:r>
          </w:p>
          <w:p w14:paraId="0C0715C3" w14:textId="7D885752" w:rsidR="009D1F2A" w:rsidRPr="00CC0ACA" w:rsidRDefault="009D1F2A" w:rsidP="00324BE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>(zakroužkujte)</w:t>
            </w:r>
          </w:p>
        </w:tc>
      </w:tr>
      <w:tr w:rsidR="009D1F2A" w:rsidRPr="00CC0ACA" w14:paraId="2CC709BE" w14:textId="77777777" w:rsidTr="00324BEA">
        <w:trPr>
          <w:trHeight w:val="349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7FD4B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pondělí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DD2CE5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01068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16A3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5449" w14:textId="77777777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A4AA" w14:textId="14C2D5E4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9AC5" w14:textId="455274D3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B2F2C" w14:textId="063F369B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8DA185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ano – ne </w:t>
            </w:r>
          </w:p>
        </w:tc>
      </w:tr>
      <w:tr w:rsidR="009D1F2A" w:rsidRPr="00CC0ACA" w14:paraId="7DA06082" w14:textId="77777777" w:rsidTr="00324BEA">
        <w:trPr>
          <w:trHeight w:val="35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D8940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úterý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17442C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F49CB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EA340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A880" w14:textId="77777777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87E3" w14:textId="027240CD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6CD3" w14:textId="6EB1B159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99210" w14:textId="2B2455D4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D5320C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ano – ne </w:t>
            </w:r>
          </w:p>
        </w:tc>
      </w:tr>
      <w:tr w:rsidR="009D1F2A" w:rsidRPr="00CC0ACA" w14:paraId="57C48203" w14:textId="77777777" w:rsidTr="00324BEA">
        <w:trPr>
          <w:trHeight w:val="35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53F1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středa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D7E9A3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B0F0C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D0A83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05C6" w14:textId="77777777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3687" w14:textId="704920E6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8E98" w14:textId="0082E051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9248D" w14:textId="3444A715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BBEA59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ano – ne </w:t>
            </w:r>
          </w:p>
        </w:tc>
      </w:tr>
      <w:tr w:rsidR="009D1F2A" w:rsidRPr="00CC0ACA" w14:paraId="45959BAB" w14:textId="77777777" w:rsidTr="00324BEA">
        <w:trPr>
          <w:trHeight w:val="35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C838F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čtvrtek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FCFF3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996A9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5B520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084F" w14:textId="77777777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2D42" w14:textId="0A6A5E44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1DC4" w14:textId="490CAE3D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25D79" w14:textId="1DCD3F61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C8C46B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ano – ne </w:t>
            </w:r>
          </w:p>
        </w:tc>
      </w:tr>
      <w:tr w:rsidR="009D1F2A" w:rsidRPr="00CC0ACA" w14:paraId="3348AF26" w14:textId="77777777" w:rsidTr="00324BEA">
        <w:trPr>
          <w:trHeight w:val="349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1C272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pátek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0D424A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4F788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916C4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29BA" w14:textId="77777777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26B7" w14:textId="2EDE7B9E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CD67" w14:textId="3E260150" w:rsidR="009D1F2A" w:rsidRPr="00CC0ACA" w:rsidRDefault="009D1F2A" w:rsidP="009D1F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B286E" w14:textId="6D53C483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8AEBE2" w14:textId="77777777" w:rsidR="009D1F2A" w:rsidRPr="00CC0ACA" w:rsidRDefault="009D1F2A" w:rsidP="009D1F2A">
            <w:pPr>
              <w:spacing w:line="276" w:lineRule="auto"/>
              <w:jc w:val="center"/>
              <w:rPr>
                <w:rFonts w:eastAsia="Georgia"/>
                <w:color w:val="000000"/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ano – ne </w:t>
            </w:r>
          </w:p>
        </w:tc>
      </w:tr>
    </w:tbl>
    <w:tbl>
      <w:tblPr>
        <w:tblStyle w:val="Mkatabulky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9238C8" w:rsidRPr="00CC0ACA" w14:paraId="752653C3" w14:textId="77777777" w:rsidTr="00324BEA">
        <w:trPr>
          <w:trHeight w:val="407"/>
        </w:trPr>
        <w:tc>
          <w:tcPr>
            <w:tcW w:w="10064" w:type="dxa"/>
          </w:tcPr>
          <w:p w14:paraId="4C7665A5" w14:textId="55EDF746" w:rsidR="009238C8" w:rsidRPr="00CC0ACA" w:rsidRDefault="009238C8" w:rsidP="00161B3C">
            <w:pPr>
              <w:spacing w:line="360" w:lineRule="auto"/>
              <w:rPr>
                <w:sz w:val="24"/>
                <w:szCs w:val="24"/>
              </w:rPr>
            </w:pPr>
            <w:r w:rsidRPr="00CC0ACA">
              <w:rPr>
                <w:sz w:val="24"/>
                <w:szCs w:val="24"/>
              </w:rPr>
              <w:t xml:space="preserve">Seznam </w:t>
            </w:r>
            <w:r w:rsidR="00324BEA" w:rsidRPr="00CC0ACA">
              <w:rPr>
                <w:sz w:val="24"/>
                <w:szCs w:val="24"/>
              </w:rPr>
              <w:t xml:space="preserve">osob </w:t>
            </w:r>
            <w:r w:rsidR="00715AC2" w:rsidRPr="00CC0ACA">
              <w:rPr>
                <w:sz w:val="24"/>
                <w:szCs w:val="24"/>
              </w:rPr>
              <w:t xml:space="preserve">pověřených </w:t>
            </w:r>
            <w:r w:rsidRPr="00CC0ACA">
              <w:rPr>
                <w:sz w:val="24"/>
                <w:szCs w:val="24"/>
              </w:rPr>
              <w:t>k vyzvednutí (jméno</w:t>
            </w:r>
            <w:r w:rsidR="00324BEA">
              <w:rPr>
                <w:sz w:val="24"/>
                <w:szCs w:val="24"/>
              </w:rPr>
              <w:t xml:space="preserve"> </w:t>
            </w:r>
            <w:r w:rsidRPr="00CC0ACA">
              <w:rPr>
                <w:sz w:val="24"/>
                <w:szCs w:val="24"/>
              </w:rPr>
              <w:t>/</w:t>
            </w:r>
            <w:r w:rsidR="00324BEA">
              <w:rPr>
                <w:sz w:val="24"/>
                <w:szCs w:val="24"/>
              </w:rPr>
              <w:t xml:space="preserve"> </w:t>
            </w:r>
            <w:r w:rsidRPr="00CC0ACA">
              <w:rPr>
                <w:sz w:val="24"/>
                <w:szCs w:val="24"/>
              </w:rPr>
              <w:t>vztah k dítěti):</w:t>
            </w:r>
          </w:p>
        </w:tc>
      </w:tr>
      <w:tr w:rsidR="009238C8" w:rsidRPr="00CC0ACA" w14:paraId="71E2F02F" w14:textId="77777777" w:rsidTr="00324BEA">
        <w:trPr>
          <w:trHeight w:val="358"/>
        </w:trPr>
        <w:tc>
          <w:tcPr>
            <w:tcW w:w="10064" w:type="dxa"/>
          </w:tcPr>
          <w:p w14:paraId="5A686476" w14:textId="77777777" w:rsidR="009238C8" w:rsidRPr="00CC0ACA" w:rsidRDefault="009238C8" w:rsidP="00161B3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8C8" w:rsidRPr="00CC0ACA" w14:paraId="717403B5" w14:textId="77777777" w:rsidTr="00324BEA">
        <w:trPr>
          <w:trHeight w:val="358"/>
        </w:trPr>
        <w:tc>
          <w:tcPr>
            <w:tcW w:w="10064" w:type="dxa"/>
          </w:tcPr>
          <w:p w14:paraId="2A253BCD" w14:textId="77777777" w:rsidR="009238C8" w:rsidRPr="00CC0ACA" w:rsidRDefault="009238C8" w:rsidP="00161B3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8C8" w:rsidRPr="00CC0ACA" w14:paraId="625EE156" w14:textId="77777777" w:rsidTr="00324BEA">
        <w:trPr>
          <w:trHeight w:val="358"/>
        </w:trPr>
        <w:tc>
          <w:tcPr>
            <w:tcW w:w="10064" w:type="dxa"/>
          </w:tcPr>
          <w:p w14:paraId="0ABF2799" w14:textId="77777777" w:rsidR="009238C8" w:rsidRPr="00CC0ACA" w:rsidRDefault="009238C8" w:rsidP="00161B3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4BEA" w:rsidRPr="00CC0ACA" w14:paraId="17351D09" w14:textId="77777777" w:rsidTr="00324BEA">
        <w:trPr>
          <w:trHeight w:val="358"/>
        </w:trPr>
        <w:tc>
          <w:tcPr>
            <w:tcW w:w="10064" w:type="dxa"/>
          </w:tcPr>
          <w:p w14:paraId="5993D3E7" w14:textId="77777777" w:rsidR="00324BEA" w:rsidRPr="00CC0ACA" w:rsidRDefault="00324BEA" w:rsidP="00161B3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8C8" w:rsidRPr="00CC0ACA" w14:paraId="6F385099" w14:textId="77777777" w:rsidTr="00324BEA">
        <w:trPr>
          <w:trHeight w:val="358"/>
        </w:trPr>
        <w:tc>
          <w:tcPr>
            <w:tcW w:w="10064" w:type="dxa"/>
          </w:tcPr>
          <w:p w14:paraId="6CF78864" w14:textId="77777777" w:rsidR="009238C8" w:rsidRPr="00CC0ACA" w:rsidRDefault="009238C8" w:rsidP="00161B3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4227A1C" w14:textId="77777777" w:rsidR="00771CEF" w:rsidRPr="00CC0ACA" w:rsidRDefault="00771CEF" w:rsidP="00161B3C">
      <w:pPr>
        <w:spacing w:line="360" w:lineRule="auto"/>
        <w:rPr>
          <w:sz w:val="24"/>
          <w:szCs w:val="24"/>
        </w:rPr>
      </w:pPr>
    </w:p>
    <w:p w14:paraId="2C7B57A3" w14:textId="687BACCE" w:rsidR="00161B3C" w:rsidRPr="00CC0ACA" w:rsidRDefault="00161B3C" w:rsidP="00324BEA">
      <w:pPr>
        <w:tabs>
          <w:tab w:val="right" w:pos="7938"/>
        </w:tabs>
        <w:spacing w:line="360" w:lineRule="auto"/>
        <w:rPr>
          <w:sz w:val="24"/>
          <w:szCs w:val="24"/>
        </w:rPr>
      </w:pPr>
      <w:r w:rsidRPr="00CC0ACA">
        <w:rPr>
          <w:sz w:val="24"/>
          <w:szCs w:val="24"/>
        </w:rPr>
        <w:t>Mám zájem pouze o ranní družinu</w:t>
      </w:r>
      <w:r w:rsidR="00324BEA">
        <w:rPr>
          <w:sz w:val="24"/>
          <w:szCs w:val="24"/>
        </w:rPr>
        <w:t xml:space="preserve"> (6:45 až 7:40)</w:t>
      </w:r>
      <w:r w:rsidRPr="00CC0ACA">
        <w:rPr>
          <w:sz w:val="24"/>
          <w:szCs w:val="24"/>
        </w:rPr>
        <w:t>:</w:t>
      </w:r>
      <w:proofErr w:type="gramStart"/>
      <w:r w:rsidRPr="00CC0ACA">
        <w:rPr>
          <w:sz w:val="24"/>
          <w:szCs w:val="24"/>
        </w:rPr>
        <w:tab/>
      </w:r>
      <w:r w:rsidRPr="00CC0ACA">
        <w:rPr>
          <w:b/>
          <w:sz w:val="24"/>
          <w:szCs w:val="24"/>
        </w:rPr>
        <w:t xml:space="preserve">  ANO</w:t>
      </w:r>
      <w:proofErr w:type="gramEnd"/>
      <w:r w:rsidRPr="00CC0ACA">
        <w:rPr>
          <w:b/>
          <w:sz w:val="24"/>
          <w:szCs w:val="24"/>
        </w:rPr>
        <w:t xml:space="preserve">  -  NE</w:t>
      </w:r>
      <w:r w:rsidRPr="00CC0ACA">
        <w:rPr>
          <w:sz w:val="24"/>
          <w:szCs w:val="24"/>
        </w:rPr>
        <w:t xml:space="preserve"> (zakroužkujte)</w:t>
      </w:r>
    </w:p>
    <w:p w14:paraId="6F2BAC5B" w14:textId="77777777" w:rsidR="005D326E" w:rsidRPr="00CC0ACA" w:rsidRDefault="005D326E" w:rsidP="00161B3C">
      <w:pPr>
        <w:spacing w:after="20"/>
        <w:ind w:right="-15"/>
        <w:jc w:val="both"/>
        <w:rPr>
          <w:b/>
          <w:sz w:val="24"/>
          <w:szCs w:val="24"/>
        </w:rPr>
      </w:pPr>
    </w:p>
    <w:p w14:paraId="12DDD193" w14:textId="3548D3A4" w:rsidR="00161B3C" w:rsidRPr="00CC0ACA" w:rsidRDefault="00161B3C" w:rsidP="00161B3C">
      <w:pPr>
        <w:spacing w:after="20"/>
        <w:ind w:right="-15"/>
        <w:jc w:val="both"/>
        <w:rPr>
          <w:sz w:val="24"/>
          <w:szCs w:val="24"/>
        </w:rPr>
      </w:pPr>
      <w:r w:rsidRPr="00CC0ACA">
        <w:rPr>
          <w:b/>
          <w:sz w:val="24"/>
          <w:szCs w:val="24"/>
        </w:rPr>
        <w:t>Potvrzuji, že mnou uvedené údaje jsou pravdivé. Dále prohlašuji, že mám souhlas s uvedením osobních údajů jiného zákonného zástupce a osob opr</w:t>
      </w:r>
      <w:r w:rsidR="00775188" w:rsidRPr="00CC0ACA">
        <w:rPr>
          <w:b/>
          <w:sz w:val="24"/>
          <w:szCs w:val="24"/>
        </w:rPr>
        <w:t>ávněných</w:t>
      </w:r>
      <w:r w:rsidRPr="00CC0ACA">
        <w:rPr>
          <w:b/>
          <w:sz w:val="24"/>
          <w:szCs w:val="24"/>
        </w:rPr>
        <w:t xml:space="preserve"> k vyzvedávání dítěte. Zároveň svým podpisem potvrzuji seznámení s vnitřním řádem školní družiny</w:t>
      </w:r>
      <w:r w:rsidR="00775188" w:rsidRPr="00CC0ACA">
        <w:rPr>
          <w:b/>
          <w:sz w:val="24"/>
          <w:szCs w:val="24"/>
        </w:rPr>
        <w:t xml:space="preserve"> </w:t>
      </w:r>
      <w:r w:rsidR="00775188" w:rsidRPr="00CC0ACA">
        <w:rPr>
          <w:sz w:val="24"/>
          <w:szCs w:val="24"/>
        </w:rPr>
        <w:t>(uveřejněn n</w:t>
      </w:r>
      <w:r w:rsidRPr="00CC0ACA">
        <w:rPr>
          <w:sz w:val="24"/>
          <w:szCs w:val="24"/>
        </w:rPr>
        <w:t>a webových stránkách školy</w:t>
      </w:r>
      <w:r w:rsidR="00775188" w:rsidRPr="00CC0ACA">
        <w:rPr>
          <w:sz w:val="24"/>
          <w:szCs w:val="24"/>
        </w:rPr>
        <w:t>)</w:t>
      </w:r>
      <w:r w:rsidRPr="00CC0ACA">
        <w:rPr>
          <w:sz w:val="24"/>
          <w:szCs w:val="24"/>
        </w:rPr>
        <w:t>.</w:t>
      </w:r>
    </w:p>
    <w:p w14:paraId="62BDA135" w14:textId="77777777" w:rsidR="00161B3C" w:rsidRPr="00CC0ACA" w:rsidRDefault="00161B3C" w:rsidP="00161B3C">
      <w:pPr>
        <w:spacing w:after="20"/>
        <w:ind w:right="-15"/>
        <w:jc w:val="both"/>
        <w:rPr>
          <w:b/>
          <w:sz w:val="24"/>
          <w:szCs w:val="24"/>
        </w:rPr>
      </w:pPr>
    </w:p>
    <w:p w14:paraId="1FDE5FEC" w14:textId="6DE9BF8B" w:rsidR="00161B3C" w:rsidRPr="00CC0ACA" w:rsidRDefault="00161B3C" w:rsidP="00161B3C">
      <w:pPr>
        <w:spacing w:after="20"/>
        <w:ind w:right="-15"/>
        <w:jc w:val="both"/>
        <w:rPr>
          <w:sz w:val="24"/>
          <w:szCs w:val="24"/>
        </w:rPr>
      </w:pPr>
      <w:r w:rsidRPr="00CC0ACA">
        <w:rPr>
          <w:b/>
          <w:sz w:val="24"/>
          <w:szCs w:val="24"/>
        </w:rPr>
        <w:t>Souhlasím se</w:t>
      </w:r>
      <w:r w:rsidRPr="00CC0ACA">
        <w:rPr>
          <w:sz w:val="24"/>
          <w:szCs w:val="24"/>
        </w:rPr>
        <w:t xml:space="preserve"> </w:t>
      </w:r>
      <w:r w:rsidRPr="00CC0ACA">
        <w:rPr>
          <w:b/>
          <w:sz w:val="24"/>
          <w:szCs w:val="24"/>
        </w:rPr>
        <w:t>zpracováním konkrétních osobních fotografií žáka v rámci aktivit školní družiny</w:t>
      </w:r>
      <w:r w:rsidRPr="00CC0ACA">
        <w:rPr>
          <w:sz w:val="24"/>
          <w:szCs w:val="24"/>
        </w:rPr>
        <w:t xml:space="preserve"> na webových stránkách školy, </w:t>
      </w:r>
      <w:r w:rsidR="00775188" w:rsidRPr="00CC0ACA">
        <w:rPr>
          <w:sz w:val="24"/>
          <w:szCs w:val="24"/>
        </w:rPr>
        <w:t xml:space="preserve">ve </w:t>
      </w:r>
      <w:r w:rsidRPr="00CC0ACA">
        <w:rPr>
          <w:sz w:val="24"/>
          <w:szCs w:val="24"/>
        </w:rPr>
        <w:t>školní kroni</w:t>
      </w:r>
      <w:r w:rsidR="00775188" w:rsidRPr="00CC0ACA">
        <w:rPr>
          <w:sz w:val="24"/>
          <w:szCs w:val="24"/>
        </w:rPr>
        <w:t>ce</w:t>
      </w:r>
      <w:r w:rsidRPr="00CC0ACA">
        <w:rPr>
          <w:sz w:val="24"/>
          <w:szCs w:val="24"/>
        </w:rPr>
        <w:t xml:space="preserve">, </w:t>
      </w:r>
      <w:r w:rsidR="00775188" w:rsidRPr="00CC0ACA">
        <w:rPr>
          <w:sz w:val="24"/>
          <w:szCs w:val="24"/>
        </w:rPr>
        <w:t xml:space="preserve">na </w:t>
      </w:r>
      <w:r w:rsidRPr="00CC0ACA">
        <w:rPr>
          <w:sz w:val="24"/>
          <w:szCs w:val="24"/>
        </w:rPr>
        <w:t xml:space="preserve">nástěnkách ve škole, </w:t>
      </w:r>
      <w:r w:rsidR="00775188" w:rsidRPr="00CC0ACA">
        <w:rPr>
          <w:sz w:val="24"/>
          <w:szCs w:val="24"/>
        </w:rPr>
        <w:t xml:space="preserve">ve </w:t>
      </w:r>
      <w:r w:rsidRPr="00CC0ACA">
        <w:rPr>
          <w:sz w:val="24"/>
          <w:szCs w:val="24"/>
        </w:rPr>
        <w:t>školních publikacích a ročen</w:t>
      </w:r>
      <w:r w:rsidR="00775188" w:rsidRPr="00CC0ACA">
        <w:rPr>
          <w:sz w:val="24"/>
          <w:szCs w:val="24"/>
        </w:rPr>
        <w:t>kách</w:t>
      </w:r>
      <w:r w:rsidRPr="00CC0ACA">
        <w:rPr>
          <w:sz w:val="24"/>
          <w:szCs w:val="24"/>
        </w:rPr>
        <w:t xml:space="preserve"> za účelem prezentace činnosti školy a školní družiny. Tento souhlas se nevztahuje na fotodokumentaci pořízenou v</w:t>
      </w:r>
      <w:r w:rsidR="00324BEA">
        <w:rPr>
          <w:sz w:val="24"/>
          <w:szCs w:val="24"/>
        </w:rPr>
        <w:t xml:space="preserve"> </w:t>
      </w:r>
      <w:r w:rsidRPr="00CC0ACA">
        <w:rPr>
          <w:sz w:val="24"/>
          <w:szCs w:val="24"/>
        </w:rPr>
        <w:t>souladu s</w:t>
      </w:r>
      <w:r w:rsidR="00324BEA">
        <w:rPr>
          <w:sz w:val="24"/>
          <w:szCs w:val="24"/>
        </w:rPr>
        <w:t xml:space="preserve"> </w:t>
      </w:r>
      <w:r w:rsidRPr="00CC0ACA">
        <w:rPr>
          <w:sz w:val="24"/>
          <w:szCs w:val="24"/>
        </w:rPr>
        <w:t xml:space="preserve">novinářskou praxí, kde nejsou zpracovávány osobní fotografie žáka, ale </w:t>
      </w:r>
      <w:r w:rsidR="004479F8">
        <w:rPr>
          <w:sz w:val="24"/>
          <w:szCs w:val="24"/>
        </w:rPr>
        <w:t>slouží k prezentaci</w:t>
      </w:r>
      <w:r w:rsidRPr="00CC0ACA">
        <w:rPr>
          <w:sz w:val="24"/>
          <w:szCs w:val="24"/>
        </w:rPr>
        <w:t xml:space="preserve"> akce:</w:t>
      </w:r>
      <w:r w:rsidRPr="00CC0ACA">
        <w:rPr>
          <w:sz w:val="24"/>
          <w:szCs w:val="24"/>
        </w:rPr>
        <w:tab/>
        <w:t xml:space="preserve"> </w:t>
      </w:r>
      <w:proofErr w:type="gramStart"/>
      <w:r w:rsidRPr="00CC0ACA">
        <w:rPr>
          <w:b/>
          <w:sz w:val="24"/>
          <w:szCs w:val="24"/>
        </w:rPr>
        <w:t>ANO  -</w:t>
      </w:r>
      <w:proofErr w:type="gramEnd"/>
      <w:r w:rsidRPr="00CC0ACA">
        <w:rPr>
          <w:b/>
          <w:sz w:val="24"/>
          <w:szCs w:val="24"/>
        </w:rPr>
        <w:t xml:space="preserve">  NE</w:t>
      </w:r>
      <w:r w:rsidRPr="00CC0ACA">
        <w:rPr>
          <w:sz w:val="24"/>
          <w:szCs w:val="24"/>
        </w:rPr>
        <w:t xml:space="preserve"> (zakroužkujte)</w:t>
      </w:r>
    </w:p>
    <w:p w14:paraId="2FFAD3F4" w14:textId="586EAA7E" w:rsidR="004479F8" w:rsidRDefault="00161B3C" w:rsidP="004479F8">
      <w:pPr>
        <w:tabs>
          <w:tab w:val="right" w:leader="underscore" w:pos="3969"/>
        </w:tabs>
        <w:spacing w:before="360" w:after="240"/>
        <w:rPr>
          <w:sz w:val="24"/>
          <w:szCs w:val="24"/>
        </w:rPr>
      </w:pPr>
      <w:r w:rsidRPr="00CC0ACA">
        <w:rPr>
          <w:sz w:val="24"/>
          <w:szCs w:val="24"/>
        </w:rPr>
        <w:t>Datum vyplnění:</w:t>
      </w:r>
      <w:r w:rsidR="004479F8">
        <w:rPr>
          <w:sz w:val="24"/>
          <w:szCs w:val="24"/>
        </w:rPr>
        <w:tab/>
      </w:r>
    </w:p>
    <w:p w14:paraId="33F468F3" w14:textId="715A4AF7" w:rsidR="00161B3C" w:rsidRPr="00CC0ACA" w:rsidRDefault="00161B3C" w:rsidP="004479F8">
      <w:pPr>
        <w:tabs>
          <w:tab w:val="right" w:leader="underscore" w:pos="6804"/>
        </w:tabs>
        <w:spacing w:before="480" w:after="600"/>
        <w:rPr>
          <w:sz w:val="24"/>
          <w:szCs w:val="24"/>
        </w:rPr>
      </w:pPr>
      <w:r w:rsidRPr="00CC0ACA">
        <w:rPr>
          <w:sz w:val="24"/>
          <w:szCs w:val="24"/>
        </w:rPr>
        <w:t xml:space="preserve">Podpis rodiče/zákonného zástupce: </w:t>
      </w:r>
      <w:r w:rsidR="004479F8">
        <w:rPr>
          <w:sz w:val="24"/>
          <w:szCs w:val="24"/>
        </w:rPr>
        <w:tab/>
      </w:r>
    </w:p>
    <w:p w14:paraId="1E9A59A2" w14:textId="26F118F0" w:rsidR="00161B3C" w:rsidRPr="004479F8" w:rsidRDefault="00161B3C" w:rsidP="004479F8">
      <w:pPr>
        <w:rPr>
          <w:i/>
          <w:iCs/>
          <w:sz w:val="24"/>
          <w:szCs w:val="24"/>
        </w:rPr>
      </w:pPr>
      <w:r w:rsidRPr="004479F8">
        <w:rPr>
          <w:i/>
          <w:iCs/>
          <w:sz w:val="24"/>
          <w:szCs w:val="24"/>
        </w:rPr>
        <w:t xml:space="preserve">Vyplněné odevzdejte třídní učitelce nebo zašlete e-mailem vedoucí školní družiny </w:t>
      </w:r>
      <w:r w:rsidRPr="004479F8">
        <w:rPr>
          <w:bCs/>
          <w:i/>
          <w:iCs/>
          <w:sz w:val="24"/>
          <w:szCs w:val="24"/>
        </w:rPr>
        <w:t>M</w:t>
      </w:r>
      <w:r w:rsidR="00324BEA" w:rsidRPr="004479F8">
        <w:rPr>
          <w:bCs/>
          <w:i/>
          <w:iCs/>
          <w:sz w:val="24"/>
          <w:szCs w:val="24"/>
        </w:rPr>
        <w:t>arcele</w:t>
      </w:r>
      <w:r w:rsidRPr="004479F8">
        <w:rPr>
          <w:bCs/>
          <w:i/>
          <w:iCs/>
          <w:sz w:val="24"/>
          <w:szCs w:val="24"/>
        </w:rPr>
        <w:t xml:space="preserve"> </w:t>
      </w:r>
      <w:proofErr w:type="spellStart"/>
      <w:r w:rsidRPr="004479F8">
        <w:rPr>
          <w:bCs/>
          <w:i/>
          <w:iCs/>
          <w:sz w:val="24"/>
          <w:szCs w:val="24"/>
        </w:rPr>
        <w:t>Nygrýnové</w:t>
      </w:r>
      <w:proofErr w:type="spellEnd"/>
      <w:r w:rsidR="00324BEA" w:rsidRPr="004479F8">
        <w:rPr>
          <w:bCs/>
          <w:i/>
          <w:iCs/>
          <w:sz w:val="24"/>
          <w:szCs w:val="24"/>
        </w:rPr>
        <w:t xml:space="preserve"> (</w:t>
      </w:r>
      <w:proofErr w:type="gramStart"/>
      <w:r w:rsidR="7DCDF265" w:rsidRPr="004479F8">
        <w:rPr>
          <w:bCs/>
          <w:i/>
          <w:iCs/>
          <w:sz w:val="24"/>
          <w:szCs w:val="24"/>
        </w:rPr>
        <w:t>marcela.n</w:t>
      </w:r>
      <w:proofErr w:type="gramEnd"/>
      <w:hyperlink r:id="rId12" w:history="1">
        <w:r w:rsidRPr="004479F8">
          <w:rPr>
            <w:bCs/>
            <w:i/>
            <w:iCs/>
            <w:sz w:val="24"/>
            <w:szCs w:val="24"/>
          </w:rPr>
          <w:t>ygrynova@skolabrezany.cz</w:t>
        </w:r>
      </w:hyperlink>
      <w:r w:rsidR="00FB6D76" w:rsidRPr="00FB6D76">
        <w:rPr>
          <w:bCs/>
          <w:i/>
          <w:iCs/>
          <w:sz w:val="24"/>
          <w:szCs w:val="24"/>
        </w:rPr>
        <w:t>)</w:t>
      </w:r>
      <w:r w:rsidRPr="004479F8">
        <w:rPr>
          <w:bCs/>
          <w:i/>
          <w:iCs/>
          <w:sz w:val="24"/>
          <w:szCs w:val="24"/>
          <w:shd w:val="clear" w:color="auto" w:fill="FFFFFF"/>
        </w:rPr>
        <w:t xml:space="preserve"> nejpozději do </w:t>
      </w:r>
      <w:bookmarkStart w:id="0" w:name="_GoBack"/>
      <w:bookmarkEnd w:id="0"/>
      <w:r w:rsidR="00071DF6" w:rsidRPr="00FB6D76">
        <w:rPr>
          <w:rStyle w:val="Hypertextovodkaz"/>
          <w:b/>
          <w:bCs/>
          <w:i/>
          <w:iCs/>
          <w:color w:val="auto"/>
          <w:sz w:val="24"/>
          <w:szCs w:val="24"/>
          <w:u w:val="none"/>
          <w:shd w:val="clear" w:color="auto" w:fill="FFFFFF"/>
        </w:rPr>
        <w:t>čtvrtka 7</w:t>
      </w:r>
      <w:r w:rsidRPr="00FB6D76">
        <w:rPr>
          <w:rStyle w:val="Hypertextovodkaz"/>
          <w:b/>
          <w:bCs/>
          <w:i/>
          <w:iCs/>
          <w:color w:val="auto"/>
          <w:sz w:val="24"/>
          <w:szCs w:val="24"/>
          <w:u w:val="none"/>
          <w:shd w:val="clear" w:color="auto" w:fill="FFFFFF"/>
        </w:rPr>
        <w:t>.</w:t>
      </w:r>
      <w:r w:rsidR="006B654C" w:rsidRPr="00FB6D76">
        <w:rPr>
          <w:rStyle w:val="Hypertextovodkaz"/>
          <w:b/>
          <w:bCs/>
          <w:i/>
          <w:i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FB6D76">
        <w:rPr>
          <w:rStyle w:val="Hypertextovodkaz"/>
          <w:b/>
          <w:bCs/>
          <w:i/>
          <w:iCs/>
          <w:color w:val="auto"/>
          <w:sz w:val="24"/>
          <w:szCs w:val="24"/>
          <w:u w:val="none"/>
          <w:shd w:val="clear" w:color="auto" w:fill="FFFFFF"/>
        </w:rPr>
        <w:t>9.</w:t>
      </w:r>
      <w:r w:rsidR="006B654C" w:rsidRPr="00FB6D76">
        <w:rPr>
          <w:rStyle w:val="Hypertextovodkaz"/>
          <w:b/>
          <w:bCs/>
          <w:i/>
          <w:i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FB6D76">
        <w:rPr>
          <w:rStyle w:val="Hypertextovodkaz"/>
          <w:b/>
          <w:bCs/>
          <w:i/>
          <w:iCs/>
          <w:color w:val="auto"/>
          <w:sz w:val="24"/>
          <w:szCs w:val="24"/>
          <w:u w:val="none"/>
          <w:shd w:val="clear" w:color="auto" w:fill="FFFFFF"/>
        </w:rPr>
        <w:t>202</w:t>
      </w:r>
      <w:r w:rsidR="003D2D1F" w:rsidRPr="00FB6D76">
        <w:rPr>
          <w:rStyle w:val="Hypertextovodkaz"/>
          <w:b/>
          <w:bCs/>
          <w:i/>
          <w:iCs/>
          <w:color w:val="auto"/>
          <w:sz w:val="24"/>
          <w:szCs w:val="24"/>
          <w:u w:val="none"/>
          <w:shd w:val="clear" w:color="auto" w:fill="FFFFFF"/>
        </w:rPr>
        <w:t>3</w:t>
      </w:r>
      <w:r w:rsidRPr="004479F8">
        <w:rPr>
          <w:bCs/>
          <w:i/>
          <w:iCs/>
          <w:sz w:val="24"/>
          <w:szCs w:val="24"/>
          <w:shd w:val="clear" w:color="auto" w:fill="FFFFFF"/>
        </w:rPr>
        <w:t>.</w:t>
      </w:r>
    </w:p>
    <w:p w14:paraId="0DF2F6EB" w14:textId="6B26841C" w:rsidR="00E55D11" w:rsidRPr="00CC0ACA" w:rsidRDefault="00FB6D76" w:rsidP="00161B3C">
      <w:pPr>
        <w:rPr>
          <w:sz w:val="24"/>
          <w:szCs w:val="24"/>
        </w:rPr>
      </w:pPr>
    </w:p>
    <w:sectPr w:rsidR="00E55D11" w:rsidRPr="00CC0ACA" w:rsidSect="00CC0AC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418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3F65" w14:textId="77777777" w:rsidR="00916C22" w:rsidRDefault="00916C22" w:rsidP="006D2053">
      <w:r>
        <w:separator/>
      </w:r>
    </w:p>
  </w:endnote>
  <w:endnote w:type="continuationSeparator" w:id="0">
    <w:p w14:paraId="29BCFDFC" w14:textId="77777777" w:rsidR="00916C22" w:rsidRDefault="00916C22" w:rsidP="006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3810" w14:textId="77777777" w:rsidR="00C104B6" w:rsidRPr="00C104B6" w:rsidRDefault="00C104B6" w:rsidP="004B5B10">
    <w:pPr>
      <w:pStyle w:val="Zpat"/>
      <w:spacing w:line="280" w:lineRule="exact"/>
    </w:pPr>
    <w:r>
      <w:t>www.skolabrezany.cz</w:t>
    </w:r>
    <w:r>
      <w:tab/>
    </w:r>
    <w:r>
      <w:tab/>
    </w:r>
    <w:r w:rsidRPr="00C104B6">
      <w:rPr>
        <w:b/>
        <w:bCs/>
      </w:rPr>
      <w:fldChar w:fldCharType="begin"/>
    </w:r>
    <w:r w:rsidRPr="00C104B6">
      <w:instrText>PAGE  \* Arabic  \* MERGEFORMAT</w:instrText>
    </w:r>
    <w:r w:rsidRPr="00C104B6">
      <w:rPr>
        <w:b/>
        <w:bCs/>
      </w:rPr>
      <w:fldChar w:fldCharType="separate"/>
    </w:r>
    <w:r w:rsidRPr="00C104B6">
      <w:t>1</w:t>
    </w:r>
    <w:r w:rsidRPr="00C104B6">
      <w:rPr>
        <w:b/>
        <w:bCs/>
      </w:rPr>
      <w:fldChar w:fldCharType="end"/>
    </w:r>
    <w:r w:rsidRPr="00C104B6">
      <w:t>/</w:t>
    </w:r>
    <w:fldSimple w:instr="NUMPAGES  \* Arabic  \* MERGEFORMAT">
      <w:r w:rsidRPr="00C104B6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7F44" w14:textId="77777777" w:rsidR="00241B73" w:rsidRPr="008E0272" w:rsidRDefault="00BA73B5">
    <w:pPr>
      <w:pStyle w:val="Zpat"/>
      <w:rPr>
        <w:sz w:val="2"/>
        <w:szCs w:val="2"/>
      </w:rPr>
    </w:pPr>
    <w:r w:rsidRPr="008E027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68FBC" wp14:editId="5D94FD08">
              <wp:simplePos x="0" y="0"/>
              <wp:positionH relativeFrom="page">
                <wp:posOffset>360045</wp:posOffset>
              </wp:positionH>
              <wp:positionV relativeFrom="paragraph">
                <wp:posOffset>-474980</wp:posOffset>
              </wp:positionV>
              <wp:extent cx="6840000" cy="504000"/>
              <wp:effectExtent l="0" t="0" r="5715" b="444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50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BBFEAA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Základní škola Dolní Břežany</w:t>
                          </w: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příspěvková organizace · Na Vršku 290 · CZ 252 41 Dolní Břežany</w:t>
                          </w:r>
                        </w:p>
                        <w:p w14:paraId="422582AB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+420 220 990 887 · +420 731 612 820 · skola@skolabrezany.cz · ID: </w:t>
                          </w:r>
                          <w:proofErr w:type="spellStart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wbcmcum</w:t>
                          </w:r>
                          <w:proofErr w:type="spellEnd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· www.skolabrezany.cz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68FBC" id="Obdélník 4" o:spid="_x0000_s1026" style="position:absolute;margin-left:28.35pt;margin-top:-37.4pt;width:538.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" fillcolor="#f3d03e [3204]" stroked="f" strokeweight="1pt">
              <v:textbox inset="5mm,0,0,0">
                <w:txbxContent>
                  <w:p w14:paraId="37BBFEAA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Základní škola Dolní Břežany</w:t>
                    </w: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, příspěvková organizace · Na Vršku 290 · CZ 252 41 Dolní Břežany</w:t>
                    </w:r>
                  </w:p>
                  <w:p w14:paraId="422582AB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+420 220 990 887 · +420 731 612 820 · skola@skolabrezany.cz · ID: </w:t>
                    </w:r>
                    <w:proofErr w:type="spellStart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wbcmcum</w:t>
                    </w:r>
                    <w:proofErr w:type="spellEnd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 · www.skolabrezany.cz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5796C" w14:textId="77777777" w:rsidR="00916C22" w:rsidRDefault="00916C22" w:rsidP="006D2053">
      <w:r>
        <w:separator/>
      </w:r>
    </w:p>
  </w:footnote>
  <w:footnote w:type="continuationSeparator" w:id="0">
    <w:p w14:paraId="1A274BBC" w14:textId="77777777" w:rsidR="00916C22" w:rsidRDefault="00916C22" w:rsidP="006D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241B73" w14:paraId="5E77E029" w14:textId="77777777" w:rsidTr="00C92607">
      <w:trPr>
        <w:trHeight w:val="283"/>
      </w:trPr>
      <w:tc>
        <w:tcPr>
          <w:tcW w:w="9344" w:type="dxa"/>
        </w:tcPr>
        <w:p w14:paraId="5260966E" w14:textId="77777777" w:rsidR="00241B73" w:rsidRDefault="00241B73">
          <w:pPr>
            <w:pStyle w:val="Zhlav"/>
          </w:pPr>
        </w:p>
      </w:tc>
    </w:tr>
  </w:tbl>
  <w:p w14:paraId="37DF7BCE" w14:textId="77777777" w:rsidR="00241B73" w:rsidRDefault="00241B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B559" w14:textId="77777777" w:rsidR="00241B73" w:rsidRDefault="00241B73" w:rsidP="00241B73">
    <w:pPr>
      <w:pStyle w:val="Zhlav"/>
      <w:jc w:val="right"/>
    </w:pPr>
    <w:r w:rsidRPr="00241B73">
      <w:rPr>
        <w:noProof/>
      </w:rPr>
      <w:drawing>
        <wp:inline distT="0" distB="0" distL="0" distR="0" wp14:anchorId="07AD8C98" wp14:editId="27F74B75">
          <wp:extent cx="1260000" cy="792302"/>
          <wp:effectExtent l="0" t="0" r="0" b="825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9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BF5DF" w14:textId="0C5FDC7D" w:rsidR="0097644F" w:rsidRDefault="0097644F" w:rsidP="00241B73">
    <w:pPr>
      <w:pStyle w:val="Zhlav"/>
      <w:jc w:val="right"/>
    </w:pPr>
  </w:p>
  <w:p w14:paraId="549A7077" w14:textId="77777777" w:rsidR="00CC0ACA" w:rsidRDefault="00CC0ACA" w:rsidP="00241B7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91467"/>
    <w:multiLevelType w:val="multilevel"/>
    <w:tmpl w:val="DDEAFA28"/>
    <w:styleLink w:val="LMCBullets"/>
    <w:lvl w:ilvl="0">
      <w:start w:val="686"/>
      <w:numFmt w:val="bullet"/>
      <w:lvlText w:val="•"/>
      <w:lvlJc w:val="left"/>
      <w:pPr>
        <w:ind w:left="720" w:hanging="360"/>
      </w:pPr>
      <w:rPr>
        <w:rFonts w:ascii="Source Sans Pro" w:hAnsi="Source Sans Pro" w:hint="default"/>
        <w:color w:val="E7E6E6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3C"/>
    <w:rsid w:val="00002B76"/>
    <w:rsid w:val="00062777"/>
    <w:rsid w:val="00063E0B"/>
    <w:rsid w:val="00071DF6"/>
    <w:rsid w:val="00092508"/>
    <w:rsid w:val="000B7381"/>
    <w:rsid w:val="000E42ED"/>
    <w:rsid w:val="001506CD"/>
    <w:rsid w:val="00161B3C"/>
    <w:rsid w:val="0019053A"/>
    <w:rsid w:val="001B76DD"/>
    <w:rsid w:val="00241B73"/>
    <w:rsid w:val="00262CB2"/>
    <w:rsid w:val="002D47F8"/>
    <w:rsid w:val="00324BEA"/>
    <w:rsid w:val="00347B44"/>
    <w:rsid w:val="00353F04"/>
    <w:rsid w:val="00367998"/>
    <w:rsid w:val="003D2D1F"/>
    <w:rsid w:val="003D7AF1"/>
    <w:rsid w:val="00415937"/>
    <w:rsid w:val="00435691"/>
    <w:rsid w:val="004479F8"/>
    <w:rsid w:val="004B5512"/>
    <w:rsid w:val="004B5B10"/>
    <w:rsid w:val="004D08D4"/>
    <w:rsid w:val="004E2E11"/>
    <w:rsid w:val="004E44B5"/>
    <w:rsid w:val="004E62D7"/>
    <w:rsid w:val="0050153F"/>
    <w:rsid w:val="00502752"/>
    <w:rsid w:val="00547FD6"/>
    <w:rsid w:val="00562BC2"/>
    <w:rsid w:val="005D326E"/>
    <w:rsid w:val="006B654C"/>
    <w:rsid w:val="006D2053"/>
    <w:rsid w:val="007110E3"/>
    <w:rsid w:val="00715AC2"/>
    <w:rsid w:val="00771CEF"/>
    <w:rsid w:val="00775188"/>
    <w:rsid w:val="00796D9B"/>
    <w:rsid w:val="007B2E14"/>
    <w:rsid w:val="0081083A"/>
    <w:rsid w:val="008448E6"/>
    <w:rsid w:val="00852BAA"/>
    <w:rsid w:val="008846B1"/>
    <w:rsid w:val="008C016D"/>
    <w:rsid w:val="008E0272"/>
    <w:rsid w:val="00916C22"/>
    <w:rsid w:val="009238C8"/>
    <w:rsid w:val="00963B47"/>
    <w:rsid w:val="0097644F"/>
    <w:rsid w:val="009D1F2A"/>
    <w:rsid w:val="009D5086"/>
    <w:rsid w:val="009F77A8"/>
    <w:rsid w:val="00A72C43"/>
    <w:rsid w:val="00AA7B78"/>
    <w:rsid w:val="00AF049E"/>
    <w:rsid w:val="00B05972"/>
    <w:rsid w:val="00B34578"/>
    <w:rsid w:val="00B73539"/>
    <w:rsid w:val="00BA73B5"/>
    <w:rsid w:val="00BB39E0"/>
    <w:rsid w:val="00BF3F3E"/>
    <w:rsid w:val="00C07FF6"/>
    <w:rsid w:val="00C104B6"/>
    <w:rsid w:val="00C56480"/>
    <w:rsid w:val="00C92607"/>
    <w:rsid w:val="00CA1DB4"/>
    <w:rsid w:val="00CC0ACA"/>
    <w:rsid w:val="00CC30CD"/>
    <w:rsid w:val="00D13047"/>
    <w:rsid w:val="00D41B89"/>
    <w:rsid w:val="00D44EEE"/>
    <w:rsid w:val="00D85655"/>
    <w:rsid w:val="00EF39FB"/>
    <w:rsid w:val="00F15D34"/>
    <w:rsid w:val="00F36F25"/>
    <w:rsid w:val="00F62662"/>
    <w:rsid w:val="00FB6D76"/>
    <w:rsid w:val="00FF2F51"/>
    <w:rsid w:val="0526C31B"/>
    <w:rsid w:val="09FA343E"/>
    <w:rsid w:val="0A871774"/>
    <w:rsid w:val="0DBEB836"/>
    <w:rsid w:val="10C47FCF"/>
    <w:rsid w:val="1AEBBCE7"/>
    <w:rsid w:val="1C60A165"/>
    <w:rsid w:val="215AFE6B"/>
    <w:rsid w:val="247C3980"/>
    <w:rsid w:val="262A4676"/>
    <w:rsid w:val="34B0B07D"/>
    <w:rsid w:val="35835D8D"/>
    <w:rsid w:val="364BB695"/>
    <w:rsid w:val="371F2DEE"/>
    <w:rsid w:val="37E1C57A"/>
    <w:rsid w:val="3A6797CD"/>
    <w:rsid w:val="3E1A885F"/>
    <w:rsid w:val="41C3861A"/>
    <w:rsid w:val="4EC740AC"/>
    <w:rsid w:val="50E42184"/>
    <w:rsid w:val="527F279C"/>
    <w:rsid w:val="5BB25FA6"/>
    <w:rsid w:val="629D38EC"/>
    <w:rsid w:val="6B753665"/>
    <w:rsid w:val="70252B81"/>
    <w:rsid w:val="7118264D"/>
    <w:rsid w:val="7281D645"/>
    <w:rsid w:val="7DCDF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31D4B2"/>
  <w15:chartTrackingRefBased/>
  <w15:docId w15:val="{9304262C-20CD-4251-9CF3-72E7E5D4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2508"/>
    <w:pPr>
      <w:keepNext/>
      <w:keepLines/>
      <w:spacing w:before="240" w:line="280" w:lineRule="exact"/>
      <w:outlineLvl w:val="0"/>
    </w:pPr>
    <w:rPr>
      <w:rFonts w:ascii="Arial" w:eastAsiaTheme="majorEastAsia" w:hAnsi="Arial" w:cstheme="majorBidi"/>
      <w:color w:val="D6AF0D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508"/>
    <w:pPr>
      <w:keepNext/>
      <w:keepLines/>
      <w:spacing w:before="40" w:line="280" w:lineRule="exact"/>
      <w:outlineLvl w:val="1"/>
    </w:pPr>
    <w:rPr>
      <w:rFonts w:ascii="Arial" w:eastAsiaTheme="majorEastAsia" w:hAnsi="Arial" w:cstheme="majorBidi"/>
      <w:color w:val="D6AF0D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MCBullets">
    <w:name w:val="LMC Bullets"/>
    <w:basedOn w:val="Bezseznamu"/>
    <w:uiPriority w:val="99"/>
    <w:rsid w:val="004E44B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D2053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205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D2053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D2053"/>
    <w:rPr>
      <w:rFonts w:ascii="Arial" w:hAnsi="Arial"/>
      <w:sz w:val="20"/>
    </w:rPr>
  </w:style>
  <w:style w:type="paragraph" w:customStyle="1" w:styleId="Default">
    <w:name w:val="Default"/>
    <w:rsid w:val="0024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92508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9250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4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92508"/>
    <w:pPr>
      <w:numPr>
        <w:ilvl w:val="1"/>
      </w:numPr>
      <w:spacing w:after="160" w:line="280" w:lineRule="exact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92508"/>
    <w:rPr>
      <w:rFonts w:ascii="Arial" w:eastAsiaTheme="majorEastAsia" w:hAnsi="Arial" w:cstheme="majorBidi"/>
      <w:color w:val="D6AF0D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508"/>
    <w:rPr>
      <w:rFonts w:ascii="Arial" w:eastAsiaTheme="majorEastAsia" w:hAnsi="Arial" w:cstheme="majorBidi"/>
      <w:color w:val="D6AF0D" w:themeColor="accent1" w:themeShade="BF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092508"/>
    <w:rPr>
      <w:rFonts w:ascii="Arial" w:eastAsiaTheme="minorEastAsia" w:hAnsi="Arial"/>
      <w:color w:val="5A5A5A" w:themeColor="text1" w:themeTint="A5"/>
      <w:spacing w:val="15"/>
    </w:rPr>
  </w:style>
  <w:style w:type="character" w:styleId="Hypertextovodkaz">
    <w:name w:val="Hyperlink"/>
    <w:rsid w:val="00161B3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ygrynova@skolabrezany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meno.prijmeni@skolabrezany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352;%20Doln&#237;%20B&#345;e&#382;any\Z&#352;%20Doln&#237;%20B&#345;e&#382;any\Web\Dokumenty_nov&#253;%20hl.pap&#237;r\&#352;B_hl.papir_A4_20210901_SABLONA-BEZ-LOGOZNAKU.dotx" TargetMode="External"/></Relationships>
</file>

<file path=word/theme/theme1.xml><?xml version="1.0" encoding="utf-8"?>
<a:theme xmlns:a="http://schemas.openxmlformats.org/drawingml/2006/main" name="Office Theme">
  <a:themeElements>
    <a:clrScheme name="Škola Břežan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D03E"/>
      </a:accent1>
      <a:accent2>
        <a:srgbClr val="0033A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487D42962E24408FDAA1444589CAD7" ma:contentTypeVersion="17" ma:contentTypeDescription="Vytvoří nový dokument" ma:contentTypeScope="" ma:versionID="9326b843000a8b8fa2d49089aabca1de">
  <xsd:schema xmlns:xsd="http://www.w3.org/2001/XMLSchema" xmlns:xs="http://www.w3.org/2001/XMLSchema" xmlns:p="http://schemas.microsoft.com/office/2006/metadata/properties" xmlns:ns2="10b24d5b-9a10-4cbf-bd6b-a52a4d1df0bd" xmlns:ns3="62bdc5a8-4f4d-47c5-be74-ef27007e5866" targetNamespace="http://schemas.microsoft.com/office/2006/metadata/properties" ma:root="true" ma:fieldsID="55fb5ddc77f27755e8bf95e566c315f4" ns2:_="" ns3:_="">
    <xsd:import namespace="10b24d5b-9a10-4cbf-bd6b-a52a4d1df0bd"/>
    <xsd:import namespace="62bdc5a8-4f4d-47c5-be74-ef27007e58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24d5b-9a10-4cbf-bd6b-a52a4d1d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a04fb2-a7cc-483d-995e-c7ff93228d6a}" ma:internalName="TaxCatchAll" ma:showField="CatchAllData" ma:web="10b24d5b-9a10-4cbf-bd6b-a52a4d1d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c5a8-4f4d-47c5-be74-ef27007e5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3263a85-12d1-4994-b6a8-23f1729b16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dc5a8-4f4d-47c5-be74-ef27007e5866">
      <Terms xmlns="http://schemas.microsoft.com/office/infopath/2007/PartnerControls"/>
    </lcf76f155ced4ddcb4097134ff3c332f>
    <TaxCatchAll xmlns="10b24d5b-9a10-4cbf-bd6b-a52a4d1df0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9FE4-F740-42CC-9111-9FB9D9FE5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24d5b-9a10-4cbf-bd6b-a52a4d1df0bd"/>
    <ds:schemaRef ds:uri="62bdc5a8-4f4d-47c5-be74-ef27007e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EA59D-12F3-4D9C-A29C-76AB86F70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0F778-D05F-47F4-BC51-D311CB42B454}">
  <ds:schemaRefs>
    <ds:schemaRef ds:uri="http://purl.org/dc/terms/"/>
    <ds:schemaRef ds:uri="10b24d5b-9a10-4cbf-bd6b-a52a4d1df0bd"/>
    <ds:schemaRef ds:uri="http://schemas.microsoft.com/office/2006/documentManagement/types"/>
    <ds:schemaRef ds:uri="http://purl.org/dc/elements/1.1/"/>
    <ds:schemaRef ds:uri="62bdc5a8-4f4d-47c5-be74-ef27007e5866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4F74B7-559A-4774-9F86-ECE7CEE1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ŠB_hl.papir_A4_20210901_SABLONA-BEZ-LOGOZNAKU</Template>
  <TotalTime>1</TotalTime>
  <Pages>2</Pages>
  <Words>342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Nádvorníková Pavlína</cp:lastModifiedBy>
  <cp:revision>2</cp:revision>
  <cp:lastPrinted>2023-08-14T09:20:00Z</cp:lastPrinted>
  <dcterms:created xsi:type="dcterms:W3CDTF">2023-08-21T08:40:00Z</dcterms:created>
  <dcterms:modified xsi:type="dcterms:W3CDTF">2023-08-21T08:40:00Z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0x010100D7487D42962E24408FDAA1444589CAD7</vt:lpwstr>
  </property>
  <property fmtid="{D5CDD505-2E9C-101B-9397-08002B2CF9AE}" pid="3" name="MediaServiceImageTags">
    <vt:lpwstr/>
  </property>
</Properties>
</file>