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EF0" w14:textId="77777777" w:rsidR="00DC3EF0" w:rsidRPr="00DC3EF0" w:rsidRDefault="00DC3EF0" w:rsidP="00DC3EF0">
      <w:pPr>
        <w:rPr>
          <w:rFonts w:ascii="Arial" w:hAnsi="Arial" w:cs="Arial"/>
          <w:b/>
          <w:bCs/>
        </w:rPr>
      </w:pPr>
    </w:p>
    <w:p w14:paraId="1AB2E3F4" w14:textId="77777777" w:rsidR="00DC3EF0" w:rsidRPr="00DC3EF0" w:rsidRDefault="00DC3EF0" w:rsidP="00DC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14:paraId="5BDFB75E" w14:textId="77777777" w:rsidR="00DC3EF0" w:rsidRPr="00DC3EF0" w:rsidRDefault="00DC3EF0" w:rsidP="00DC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DC3EF0">
        <w:rPr>
          <w:rFonts w:ascii="Arial" w:hAnsi="Arial" w:cs="Arial"/>
          <w:b/>
          <w:bCs/>
        </w:rPr>
        <w:t>Žádost o uvolnění z tělesné výchovy</w:t>
      </w:r>
    </w:p>
    <w:p w14:paraId="308A860A" w14:textId="77777777" w:rsidR="00DC3EF0" w:rsidRPr="00DC3EF0" w:rsidRDefault="00DC3EF0" w:rsidP="00DC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4D44EEE5" w14:textId="77777777" w:rsidR="00DC3EF0" w:rsidRPr="00DC3EF0" w:rsidRDefault="00DC3EF0" w:rsidP="00DC3EF0">
      <w:pPr>
        <w:rPr>
          <w:rFonts w:ascii="Arial" w:hAnsi="Arial" w:cs="Arial"/>
          <w:b/>
          <w:bCs/>
          <w:u w:val="single"/>
        </w:rPr>
      </w:pPr>
    </w:p>
    <w:p w14:paraId="688DA90C" w14:textId="77777777" w:rsidR="00DC3EF0" w:rsidRPr="00DC3EF0" w:rsidRDefault="00DC3EF0" w:rsidP="00DC3EF0">
      <w:pPr>
        <w:rPr>
          <w:rFonts w:ascii="Arial" w:hAnsi="Arial" w:cs="Arial"/>
          <w:b/>
          <w:bCs/>
          <w:u w:val="single"/>
        </w:rPr>
      </w:pPr>
    </w:p>
    <w:p w14:paraId="1D9B13BE" w14:textId="77777777" w:rsidR="00DC3EF0" w:rsidRPr="00DC3EF0" w:rsidRDefault="00DC3EF0" w:rsidP="00DC3EF0">
      <w:pPr>
        <w:rPr>
          <w:rFonts w:ascii="Arial" w:hAnsi="Arial" w:cs="Arial"/>
          <w:b/>
          <w:bCs/>
          <w:u w:val="single"/>
        </w:rPr>
      </w:pPr>
    </w:p>
    <w:p w14:paraId="61512674" w14:textId="77777777" w:rsidR="00DC3EF0" w:rsidRPr="00DC3EF0" w:rsidRDefault="00DC3EF0" w:rsidP="00DC3EF0">
      <w:pPr>
        <w:spacing w:line="480" w:lineRule="auto"/>
        <w:rPr>
          <w:rFonts w:ascii="Arial" w:hAnsi="Arial" w:cs="Arial"/>
        </w:rPr>
      </w:pPr>
      <w:r w:rsidRPr="00DC3EF0">
        <w:rPr>
          <w:rFonts w:ascii="Arial" w:hAnsi="Arial" w:cs="Arial"/>
        </w:rPr>
        <w:t>Žádám o uvolnění z tělesné výchovy na období ………………………………………</w:t>
      </w:r>
    </w:p>
    <w:p w14:paraId="013D2675" w14:textId="563F8975" w:rsidR="00DC3EF0" w:rsidRPr="00DC3EF0" w:rsidRDefault="00DC3EF0" w:rsidP="00DC3EF0">
      <w:pPr>
        <w:spacing w:line="480" w:lineRule="auto"/>
        <w:rPr>
          <w:rFonts w:ascii="Arial" w:hAnsi="Arial" w:cs="Arial"/>
        </w:rPr>
      </w:pPr>
      <w:r w:rsidRPr="00DC3EF0">
        <w:rPr>
          <w:rFonts w:ascii="Arial" w:hAnsi="Arial" w:cs="Arial"/>
        </w:rPr>
        <w:t>školního roku   ……………………</w:t>
      </w:r>
      <w:proofErr w:type="gramStart"/>
      <w:r w:rsidRPr="00DC3EF0">
        <w:rPr>
          <w:rFonts w:ascii="Arial" w:hAnsi="Arial" w:cs="Arial"/>
        </w:rPr>
        <w:t>…….</w:t>
      </w:r>
      <w:proofErr w:type="gramEnd"/>
      <w:r w:rsidRPr="00DC3EF0">
        <w:rPr>
          <w:rFonts w:ascii="Arial" w:hAnsi="Arial" w:cs="Arial"/>
        </w:rPr>
        <w:t xml:space="preserve">  . </w:t>
      </w:r>
    </w:p>
    <w:p w14:paraId="21F902B7" w14:textId="77777777" w:rsidR="00DC3EF0" w:rsidRPr="00DC3EF0" w:rsidRDefault="00DC3EF0" w:rsidP="00DC3EF0">
      <w:pPr>
        <w:spacing w:line="480" w:lineRule="auto"/>
        <w:rPr>
          <w:rFonts w:ascii="Arial" w:hAnsi="Arial" w:cs="Arial"/>
        </w:rPr>
      </w:pPr>
    </w:p>
    <w:p w14:paraId="68E9E066" w14:textId="4F60C502" w:rsidR="00DC3EF0" w:rsidRPr="00DC3EF0" w:rsidRDefault="00DC3EF0" w:rsidP="00DC3EF0">
      <w:pPr>
        <w:spacing w:line="480" w:lineRule="auto"/>
        <w:rPr>
          <w:rFonts w:ascii="Arial" w:hAnsi="Arial" w:cs="Arial"/>
        </w:rPr>
      </w:pPr>
      <w:r w:rsidRPr="00DC3EF0">
        <w:rPr>
          <w:rFonts w:ascii="Arial" w:hAnsi="Arial" w:cs="Arial"/>
        </w:rPr>
        <w:t>Jméno</w:t>
      </w:r>
      <w:r>
        <w:rPr>
          <w:rFonts w:ascii="Arial" w:hAnsi="Arial" w:cs="Arial"/>
        </w:rPr>
        <w:t xml:space="preserve"> </w:t>
      </w:r>
      <w:proofErr w:type="gramStart"/>
      <w:r w:rsidRPr="00DC3EF0">
        <w:rPr>
          <w:rFonts w:ascii="Arial" w:hAnsi="Arial" w:cs="Arial"/>
        </w:rPr>
        <w:t>dítěte  …</w:t>
      </w:r>
      <w:proofErr w:type="gramEnd"/>
      <w:r w:rsidRPr="00DC3EF0">
        <w:rPr>
          <w:rFonts w:ascii="Arial" w:hAnsi="Arial" w:cs="Arial"/>
        </w:rPr>
        <w:t xml:space="preserve">……………………………………………………………….…..  </w:t>
      </w:r>
    </w:p>
    <w:p w14:paraId="6F529E0D" w14:textId="77777777" w:rsidR="00DC3EF0" w:rsidRPr="00DC3EF0" w:rsidRDefault="00DC3EF0" w:rsidP="00DC3EF0">
      <w:pPr>
        <w:spacing w:line="480" w:lineRule="auto"/>
        <w:rPr>
          <w:rFonts w:ascii="Arial" w:hAnsi="Arial" w:cs="Arial"/>
        </w:rPr>
      </w:pPr>
      <w:r w:rsidRPr="00DC3EF0">
        <w:rPr>
          <w:rFonts w:ascii="Arial" w:hAnsi="Arial" w:cs="Arial"/>
        </w:rPr>
        <w:t xml:space="preserve">Třída    …………………………  </w:t>
      </w:r>
    </w:p>
    <w:p w14:paraId="4F865DF2" w14:textId="77777777" w:rsidR="00DC3EF0" w:rsidRPr="00DC3EF0" w:rsidRDefault="00DC3EF0" w:rsidP="00DC3EF0">
      <w:pPr>
        <w:spacing w:line="480" w:lineRule="auto"/>
        <w:rPr>
          <w:rFonts w:ascii="Arial" w:hAnsi="Arial" w:cs="Arial"/>
        </w:rPr>
      </w:pPr>
    </w:p>
    <w:p w14:paraId="70CEE540" w14:textId="77777777" w:rsidR="00DC3EF0" w:rsidRPr="00DC3EF0" w:rsidRDefault="00DC3EF0" w:rsidP="00DC3EF0">
      <w:pPr>
        <w:rPr>
          <w:rFonts w:ascii="Arial" w:hAnsi="Arial" w:cs="Arial"/>
          <w:b/>
          <w:bCs/>
        </w:rPr>
      </w:pPr>
    </w:p>
    <w:p w14:paraId="4C3DCE5F" w14:textId="77777777" w:rsidR="00DC3EF0" w:rsidRPr="00DC3EF0" w:rsidRDefault="00DC3EF0" w:rsidP="00DC3EF0">
      <w:pPr>
        <w:rPr>
          <w:rFonts w:ascii="Arial" w:hAnsi="Arial" w:cs="Arial"/>
        </w:rPr>
      </w:pPr>
      <w:r w:rsidRPr="00DC3EF0">
        <w:rPr>
          <w:rFonts w:ascii="Arial" w:hAnsi="Arial" w:cs="Arial"/>
        </w:rPr>
        <w:t xml:space="preserve">Odůvodnění:  </w:t>
      </w:r>
    </w:p>
    <w:p w14:paraId="7A22F1BE" w14:textId="77777777" w:rsidR="00DC3EF0" w:rsidRPr="00DC3EF0" w:rsidRDefault="00DC3EF0" w:rsidP="00DC3EF0">
      <w:pPr>
        <w:rPr>
          <w:rFonts w:ascii="Arial" w:hAnsi="Arial" w:cs="Arial"/>
        </w:rPr>
      </w:pPr>
    </w:p>
    <w:p w14:paraId="29A1010F" w14:textId="77777777" w:rsidR="00DC3EF0" w:rsidRPr="00DC3EF0" w:rsidRDefault="00DC3EF0" w:rsidP="00DC3EF0">
      <w:pPr>
        <w:rPr>
          <w:rFonts w:ascii="Arial" w:hAnsi="Arial" w:cs="Arial"/>
        </w:rPr>
      </w:pPr>
    </w:p>
    <w:p w14:paraId="20B259D1" w14:textId="77777777" w:rsidR="00DC3EF0" w:rsidRPr="00DC3EF0" w:rsidRDefault="00DC3EF0" w:rsidP="00DC3EF0">
      <w:pPr>
        <w:rPr>
          <w:rFonts w:ascii="Arial" w:hAnsi="Arial" w:cs="Arial"/>
        </w:rPr>
      </w:pPr>
    </w:p>
    <w:p w14:paraId="752C77B2" w14:textId="77777777" w:rsidR="00DC3EF0" w:rsidRPr="00DC3EF0" w:rsidRDefault="00DC3EF0" w:rsidP="00DC3EF0">
      <w:pPr>
        <w:rPr>
          <w:rFonts w:ascii="Arial" w:hAnsi="Arial" w:cs="Arial"/>
        </w:rPr>
      </w:pPr>
    </w:p>
    <w:p w14:paraId="45F8E086" w14:textId="77777777" w:rsidR="00DC3EF0" w:rsidRPr="00DC3EF0" w:rsidRDefault="00DC3EF0" w:rsidP="00DC3EF0">
      <w:pPr>
        <w:rPr>
          <w:rFonts w:ascii="Arial" w:hAnsi="Arial" w:cs="Arial"/>
        </w:rPr>
      </w:pPr>
    </w:p>
    <w:p w14:paraId="77CA4E11" w14:textId="77777777" w:rsidR="00DC3EF0" w:rsidRPr="00DC3EF0" w:rsidRDefault="00DC3EF0" w:rsidP="00DC3EF0">
      <w:pPr>
        <w:rPr>
          <w:rFonts w:ascii="Arial" w:hAnsi="Arial" w:cs="Arial"/>
        </w:rPr>
      </w:pPr>
    </w:p>
    <w:p w14:paraId="2721D6C4" w14:textId="77777777" w:rsidR="00DC3EF0" w:rsidRPr="00DC3EF0" w:rsidRDefault="00DC3EF0" w:rsidP="00DC3EF0">
      <w:pPr>
        <w:rPr>
          <w:rFonts w:ascii="Arial" w:hAnsi="Arial" w:cs="Arial"/>
        </w:rPr>
      </w:pPr>
    </w:p>
    <w:p w14:paraId="5838E8F4" w14:textId="77777777" w:rsidR="00DC3EF0" w:rsidRPr="00DC3EF0" w:rsidRDefault="00DC3EF0" w:rsidP="00DC3EF0">
      <w:pPr>
        <w:rPr>
          <w:rFonts w:ascii="Arial" w:hAnsi="Arial" w:cs="Arial"/>
        </w:rPr>
      </w:pPr>
    </w:p>
    <w:p w14:paraId="1A4DCAFC" w14:textId="77777777" w:rsidR="00DC3EF0" w:rsidRPr="00DC3EF0" w:rsidRDefault="00DC3EF0" w:rsidP="00DC3EF0">
      <w:pPr>
        <w:rPr>
          <w:rFonts w:ascii="Arial" w:hAnsi="Arial" w:cs="Arial"/>
        </w:rPr>
      </w:pPr>
      <w:r w:rsidRPr="00DC3EF0">
        <w:rPr>
          <w:rFonts w:ascii="Arial" w:hAnsi="Arial" w:cs="Arial"/>
        </w:rPr>
        <w:t>Příloha:</w:t>
      </w:r>
    </w:p>
    <w:p w14:paraId="3570E011" w14:textId="77777777" w:rsidR="00DC3EF0" w:rsidRPr="00DC3EF0" w:rsidRDefault="00DC3EF0" w:rsidP="00DC3EF0">
      <w:pPr>
        <w:rPr>
          <w:rFonts w:ascii="Arial" w:hAnsi="Arial" w:cs="Arial"/>
        </w:rPr>
      </w:pPr>
    </w:p>
    <w:p w14:paraId="4650C0B2" w14:textId="77777777" w:rsidR="00DC3EF0" w:rsidRPr="00DC3EF0" w:rsidRDefault="00DC3EF0" w:rsidP="00DC3EF0">
      <w:pPr>
        <w:rPr>
          <w:rFonts w:ascii="Arial" w:hAnsi="Arial" w:cs="Arial"/>
        </w:rPr>
      </w:pPr>
    </w:p>
    <w:p w14:paraId="22FD424F" w14:textId="77777777" w:rsidR="00DC3EF0" w:rsidRPr="00DC3EF0" w:rsidRDefault="00DC3EF0" w:rsidP="00DC3EF0">
      <w:pPr>
        <w:rPr>
          <w:rFonts w:ascii="Arial" w:hAnsi="Arial" w:cs="Arial"/>
        </w:rPr>
      </w:pPr>
    </w:p>
    <w:p w14:paraId="68E59BC6" w14:textId="77777777" w:rsidR="00DC3EF0" w:rsidRPr="00DC3EF0" w:rsidRDefault="00DC3EF0" w:rsidP="00DC3EF0">
      <w:pPr>
        <w:rPr>
          <w:rFonts w:ascii="Arial" w:hAnsi="Arial" w:cs="Arial"/>
        </w:rPr>
      </w:pPr>
    </w:p>
    <w:p w14:paraId="4B95FB48" w14:textId="77777777" w:rsidR="00DC3EF0" w:rsidRPr="00DC3EF0" w:rsidRDefault="00DC3EF0" w:rsidP="00DC3EF0">
      <w:pPr>
        <w:ind w:firstLine="708"/>
        <w:rPr>
          <w:rFonts w:ascii="Arial" w:hAnsi="Arial" w:cs="Arial"/>
        </w:rPr>
      </w:pPr>
    </w:p>
    <w:p w14:paraId="53D5D8C4" w14:textId="77777777" w:rsidR="00DC3EF0" w:rsidRPr="00DC3EF0" w:rsidRDefault="00DC3EF0" w:rsidP="00DC3EF0">
      <w:pPr>
        <w:pStyle w:val="Nadpis2"/>
        <w:rPr>
          <w:rFonts w:cs="Arial"/>
          <w:color w:val="auto"/>
          <w:sz w:val="20"/>
          <w:szCs w:val="20"/>
        </w:rPr>
      </w:pPr>
      <w:proofErr w:type="gramStart"/>
      <w:r w:rsidRPr="00DC3EF0">
        <w:rPr>
          <w:rFonts w:cs="Arial"/>
          <w:color w:val="auto"/>
          <w:sz w:val="20"/>
          <w:szCs w:val="20"/>
        </w:rPr>
        <w:t>Dne  …</w:t>
      </w:r>
      <w:proofErr w:type="gramEnd"/>
      <w:r w:rsidRPr="00DC3EF0">
        <w:rPr>
          <w:rFonts w:cs="Arial"/>
          <w:color w:val="auto"/>
          <w:sz w:val="20"/>
          <w:szCs w:val="20"/>
        </w:rPr>
        <w:t>…………………………</w:t>
      </w:r>
    </w:p>
    <w:p w14:paraId="4DE9A85A" w14:textId="30C4FF44" w:rsidR="00DC3EF0" w:rsidRPr="00DC3EF0" w:rsidRDefault="00DC3EF0" w:rsidP="00DC3EF0">
      <w:pPr>
        <w:pStyle w:val="Nadpis2"/>
        <w:ind w:left="4956" w:firstLine="708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        </w:t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</w:r>
      <w:r w:rsidRPr="00DC3EF0">
        <w:rPr>
          <w:rFonts w:cs="Arial"/>
          <w:color w:val="auto"/>
          <w:sz w:val="20"/>
          <w:szCs w:val="20"/>
        </w:rPr>
        <w:softHyphen/>
        <w:t>_________________</w:t>
      </w:r>
      <w:r>
        <w:rPr>
          <w:rFonts w:cs="Arial"/>
          <w:color w:val="auto"/>
          <w:sz w:val="20"/>
          <w:szCs w:val="20"/>
        </w:rPr>
        <w:t>______</w:t>
      </w:r>
    </w:p>
    <w:p w14:paraId="17EC53AC" w14:textId="1081950B" w:rsidR="00DC3EF0" w:rsidRPr="00DC3EF0" w:rsidRDefault="00DC3EF0" w:rsidP="00DC3EF0">
      <w:pPr>
        <w:ind w:left="4956" w:firstLine="708"/>
        <w:rPr>
          <w:rFonts w:ascii="Arial" w:hAnsi="Arial" w:cs="Arial"/>
        </w:rPr>
      </w:pPr>
      <w:r w:rsidRPr="00DC3EF0">
        <w:rPr>
          <w:rFonts w:ascii="Arial" w:hAnsi="Arial" w:cs="Arial"/>
        </w:rPr>
        <w:t xml:space="preserve">        podpis zákonného zástupce</w:t>
      </w:r>
    </w:p>
    <w:p w14:paraId="26C680BE" w14:textId="319EC657" w:rsidR="00E55D11" w:rsidRPr="00DC3EF0" w:rsidRDefault="00AF7EF0" w:rsidP="00DC3EF0">
      <w:pPr>
        <w:rPr>
          <w:rFonts w:ascii="Arial" w:hAnsi="Arial" w:cs="Arial"/>
        </w:rPr>
      </w:pPr>
    </w:p>
    <w:sectPr w:rsidR="00E55D11" w:rsidRPr="00DC3EF0" w:rsidSect="00C926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68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9FC3" w14:textId="77777777" w:rsidR="00AF7EF0" w:rsidRDefault="00AF7EF0" w:rsidP="006D2053">
      <w:r>
        <w:separator/>
      </w:r>
    </w:p>
  </w:endnote>
  <w:endnote w:type="continuationSeparator" w:id="0">
    <w:p w14:paraId="708364EB" w14:textId="77777777" w:rsidR="00AF7EF0" w:rsidRDefault="00AF7EF0" w:rsidP="006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0549" w14:textId="77777777" w:rsidR="00C104B6" w:rsidRPr="00C104B6" w:rsidRDefault="00C104B6" w:rsidP="004B5B10">
    <w:pPr>
      <w:pStyle w:val="Zpat"/>
      <w:spacing w:line="280" w:lineRule="exact"/>
    </w:pPr>
    <w:r>
      <w:t>www.skolabrezany.cz</w:t>
    </w:r>
    <w:r>
      <w:tab/>
    </w:r>
    <w:r>
      <w:tab/>
    </w:r>
    <w:r w:rsidRPr="00C104B6">
      <w:rPr>
        <w:b/>
        <w:bCs/>
      </w:rPr>
      <w:fldChar w:fldCharType="begin"/>
    </w:r>
    <w:r w:rsidRPr="00C104B6">
      <w:instrText>PAGE  \* Arabic  \* MERGEFORMAT</w:instrText>
    </w:r>
    <w:r w:rsidRPr="00C104B6">
      <w:rPr>
        <w:b/>
        <w:bCs/>
      </w:rPr>
      <w:fldChar w:fldCharType="separate"/>
    </w:r>
    <w:r w:rsidRPr="00C104B6">
      <w:t>1</w:t>
    </w:r>
    <w:r w:rsidRPr="00C104B6">
      <w:rPr>
        <w:b/>
        <w:bCs/>
      </w:rPr>
      <w:fldChar w:fldCharType="end"/>
    </w:r>
    <w:r w:rsidRPr="00C104B6">
      <w:t>/</w:t>
    </w:r>
    <w:r w:rsidR="00AF7EF0">
      <w:fldChar w:fldCharType="begin"/>
    </w:r>
    <w:r w:rsidR="00AF7EF0">
      <w:instrText>NUMPAGES  \* Arabic  \* MERGEFORMAT</w:instrText>
    </w:r>
    <w:r w:rsidR="00AF7EF0">
      <w:fldChar w:fldCharType="separate"/>
    </w:r>
    <w:r w:rsidRPr="00C104B6">
      <w:t>2</w:t>
    </w:r>
    <w:r w:rsidR="00AF7EF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F0E9" w14:textId="77777777" w:rsidR="00241B73" w:rsidRDefault="00BA73B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93504" wp14:editId="05C39A72">
              <wp:simplePos x="0" y="0"/>
              <wp:positionH relativeFrom="page">
                <wp:posOffset>360045</wp:posOffset>
              </wp:positionH>
              <wp:positionV relativeFrom="paragraph">
                <wp:posOffset>-474980</wp:posOffset>
              </wp:positionV>
              <wp:extent cx="6840000" cy="504000"/>
              <wp:effectExtent l="0" t="0" r="5715" b="444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50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08BF89" w14:textId="77777777"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Základní škola Dolní Břežany</w:t>
                          </w: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, příspěvková organizace · Na Vršku 290 · CZ 252 41 Dolní Břežany</w:t>
                          </w:r>
                        </w:p>
                        <w:p w14:paraId="36A8C67C" w14:textId="77777777"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+420 220 990 887 · +420 731 612 820 · skola@skolabrezany.cz · ID: </w:t>
                          </w:r>
                          <w:proofErr w:type="spellStart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wbcmcum</w:t>
                          </w:r>
                          <w:proofErr w:type="spellEnd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· www.skolabrezany.cz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93504" id="Obdélník 4" o:spid="_x0000_s1026" style="position:absolute;margin-left:28.35pt;margin-top:-37.4pt;width:538.6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" fillcolor="#f3d03e [3204]" stroked="f" strokeweight="1pt">
              <v:textbox inset="5mm,0,0,0">
                <w:txbxContent>
                  <w:p w14:paraId="3C08BF89" w14:textId="77777777"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Základní škola Dolní Břežany</w:t>
                    </w: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, příspěvková organizace · Na Vršku 290 · CZ 252 41 Dolní Břežany</w:t>
                    </w:r>
                  </w:p>
                  <w:p w14:paraId="36A8C67C" w14:textId="77777777"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+420 220 990 887 · +420 731 612 820 · skola@skolabrezany.cz · ID: </w:t>
                    </w:r>
                    <w:proofErr w:type="spellStart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wbcmcum</w:t>
                    </w:r>
                    <w:proofErr w:type="spellEnd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 · www.skolabrezany.cz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B8D8" w14:textId="77777777" w:rsidR="00AF7EF0" w:rsidRDefault="00AF7EF0" w:rsidP="006D2053">
      <w:r>
        <w:separator/>
      </w:r>
    </w:p>
  </w:footnote>
  <w:footnote w:type="continuationSeparator" w:id="0">
    <w:p w14:paraId="20583909" w14:textId="77777777" w:rsidR="00AF7EF0" w:rsidRDefault="00AF7EF0" w:rsidP="006D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241B73" w14:paraId="03402B8D" w14:textId="77777777" w:rsidTr="00C92607">
      <w:trPr>
        <w:trHeight w:val="283"/>
      </w:trPr>
      <w:tc>
        <w:tcPr>
          <w:tcW w:w="9344" w:type="dxa"/>
        </w:tcPr>
        <w:p w14:paraId="0842BC58" w14:textId="77777777" w:rsidR="00241B73" w:rsidRDefault="00241B73">
          <w:pPr>
            <w:pStyle w:val="Zhlav"/>
          </w:pPr>
        </w:p>
      </w:tc>
    </w:tr>
  </w:tbl>
  <w:p w14:paraId="4FD380CF" w14:textId="77777777" w:rsidR="00241B73" w:rsidRDefault="00241B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0CB4" w14:textId="77777777" w:rsidR="00241B73" w:rsidRDefault="00241B73" w:rsidP="00241B73">
    <w:pPr>
      <w:pStyle w:val="Zhlav"/>
      <w:jc w:val="right"/>
    </w:pPr>
    <w:r w:rsidRPr="00241B73">
      <w:rPr>
        <w:noProof/>
      </w:rPr>
      <w:drawing>
        <wp:inline distT="0" distB="0" distL="0" distR="0" wp14:anchorId="0F29AB44" wp14:editId="4C9BFEC2">
          <wp:extent cx="1260000" cy="792302"/>
          <wp:effectExtent l="0" t="0" r="0" b="8255"/>
          <wp:docPr id="36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9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F38AC" w14:textId="77777777" w:rsidR="0097644F" w:rsidRDefault="0097644F" w:rsidP="00241B73">
    <w:pPr>
      <w:pStyle w:val="Zhlav"/>
      <w:jc w:val="right"/>
    </w:pPr>
  </w:p>
  <w:p w14:paraId="4C6DEBCF" w14:textId="77777777" w:rsidR="0097644F" w:rsidRDefault="0097644F" w:rsidP="00241B73">
    <w:pPr>
      <w:pStyle w:val="Zhlav"/>
      <w:jc w:val="right"/>
    </w:pPr>
  </w:p>
  <w:p w14:paraId="2FFC4F6C" w14:textId="77777777" w:rsidR="0097644F" w:rsidRDefault="0097644F" w:rsidP="00241B73">
    <w:pPr>
      <w:pStyle w:val="Zhlav"/>
      <w:jc w:val="right"/>
    </w:pPr>
  </w:p>
  <w:p w14:paraId="7D7FB94C" w14:textId="77777777" w:rsidR="0097644F" w:rsidRDefault="0097644F" w:rsidP="00241B7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91467"/>
    <w:multiLevelType w:val="multilevel"/>
    <w:tmpl w:val="DDEAFA28"/>
    <w:styleLink w:val="LMCBullets"/>
    <w:lvl w:ilvl="0">
      <w:start w:val="686"/>
      <w:numFmt w:val="bullet"/>
      <w:lvlText w:val="•"/>
      <w:lvlJc w:val="left"/>
      <w:pPr>
        <w:ind w:left="720" w:hanging="360"/>
      </w:pPr>
      <w:rPr>
        <w:rFonts w:ascii="Source Sans Pro" w:hAnsi="Source Sans Pro" w:hint="default"/>
        <w:color w:val="E7E6E6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F0"/>
    <w:rsid w:val="00002B76"/>
    <w:rsid w:val="00062777"/>
    <w:rsid w:val="00063E0B"/>
    <w:rsid w:val="00092508"/>
    <w:rsid w:val="000E42ED"/>
    <w:rsid w:val="0019053A"/>
    <w:rsid w:val="001B76DD"/>
    <w:rsid w:val="00241B73"/>
    <w:rsid w:val="00262CB2"/>
    <w:rsid w:val="00367998"/>
    <w:rsid w:val="003D7AF1"/>
    <w:rsid w:val="00415937"/>
    <w:rsid w:val="004B5512"/>
    <w:rsid w:val="004B5B10"/>
    <w:rsid w:val="004E2E11"/>
    <w:rsid w:val="004E44B5"/>
    <w:rsid w:val="0050153F"/>
    <w:rsid w:val="006D2053"/>
    <w:rsid w:val="007B2E14"/>
    <w:rsid w:val="008448E6"/>
    <w:rsid w:val="00852BAA"/>
    <w:rsid w:val="008846B1"/>
    <w:rsid w:val="008C016D"/>
    <w:rsid w:val="00963B47"/>
    <w:rsid w:val="0097644F"/>
    <w:rsid w:val="009D5086"/>
    <w:rsid w:val="00AA7B78"/>
    <w:rsid w:val="00AF7EF0"/>
    <w:rsid w:val="00B05972"/>
    <w:rsid w:val="00B73539"/>
    <w:rsid w:val="00BA73B5"/>
    <w:rsid w:val="00BB39E0"/>
    <w:rsid w:val="00BF3F3E"/>
    <w:rsid w:val="00C104B6"/>
    <w:rsid w:val="00C56480"/>
    <w:rsid w:val="00C92607"/>
    <w:rsid w:val="00CA1DB4"/>
    <w:rsid w:val="00D13047"/>
    <w:rsid w:val="00D41B89"/>
    <w:rsid w:val="00D85655"/>
    <w:rsid w:val="00DC3EF0"/>
    <w:rsid w:val="00F15D34"/>
    <w:rsid w:val="00F36F25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6C9E48"/>
  <w15:chartTrackingRefBased/>
  <w15:docId w15:val="{C6911ABD-02E8-41E8-A92D-13891295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3E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2508"/>
    <w:pPr>
      <w:keepNext/>
      <w:keepLines/>
      <w:autoSpaceDE/>
      <w:autoSpaceDN/>
      <w:spacing w:before="240" w:line="280" w:lineRule="exact"/>
      <w:outlineLvl w:val="0"/>
    </w:pPr>
    <w:rPr>
      <w:rFonts w:ascii="Arial" w:eastAsiaTheme="majorEastAsia" w:hAnsi="Arial" w:cstheme="majorBidi"/>
      <w:color w:val="D6AF0D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92508"/>
    <w:pPr>
      <w:keepNext/>
      <w:keepLines/>
      <w:autoSpaceDE/>
      <w:autoSpaceDN/>
      <w:spacing w:before="40" w:line="280" w:lineRule="exact"/>
      <w:outlineLvl w:val="1"/>
    </w:pPr>
    <w:rPr>
      <w:rFonts w:ascii="Arial" w:eastAsiaTheme="majorEastAsia" w:hAnsi="Arial" w:cstheme="majorBidi"/>
      <w:color w:val="D6AF0D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MCBullets">
    <w:name w:val="LMC Bullets"/>
    <w:basedOn w:val="Bezseznamu"/>
    <w:uiPriority w:val="99"/>
    <w:rsid w:val="004E44B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6D2053"/>
    <w:pPr>
      <w:tabs>
        <w:tab w:val="center" w:pos="4536"/>
        <w:tab w:val="right" w:pos="9072"/>
      </w:tabs>
      <w:autoSpaceDE/>
      <w:autoSpaceDN/>
    </w:pPr>
    <w:rPr>
      <w:rFonts w:ascii="Arial" w:eastAsiaTheme="minorHAnsi" w:hAnsi="Arial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D2053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6D2053"/>
    <w:pPr>
      <w:tabs>
        <w:tab w:val="center" w:pos="4536"/>
        <w:tab w:val="right" w:pos="9072"/>
      </w:tabs>
      <w:autoSpaceDE/>
      <w:autoSpaceDN/>
    </w:pPr>
    <w:rPr>
      <w:rFonts w:ascii="Arial" w:eastAsiaTheme="minorHAnsi" w:hAnsi="Arial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D2053"/>
    <w:rPr>
      <w:rFonts w:ascii="Arial" w:hAnsi="Arial"/>
      <w:sz w:val="20"/>
    </w:rPr>
  </w:style>
  <w:style w:type="paragraph" w:customStyle="1" w:styleId="Default">
    <w:name w:val="Default"/>
    <w:rsid w:val="00241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92508"/>
    <w:pPr>
      <w:autoSpaceDE/>
      <w:autoSpaceDN/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92508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4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092508"/>
    <w:pPr>
      <w:numPr>
        <w:ilvl w:val="1"/>
      </w:numPr>
      <w:autoSpaceDE/>
      <w:autoSpaceDN/>
      <w:spacing w:after="160" w:line="280" w:lineRule="exact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92508"/>
    <w:rPr>
      <w:rFonts w:ascii="Arial" w:eastAsiaTheme="majorEastAsia" w:hAnsi="Arial" w:cstheme="majorBidi"/>
      <w:color w:val="D6AF0D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508"/>
    <w:rPr>
      <w:rFonts w:ascii="Arial" w:eastAsiaTheme="majorEastAsia" w:hAnsi="Arial" w:cstheme="majorBidi"/>
      <w:color w:val="D6AF0D" w:themeColor="accent1" w:themeShade="BF"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092508"/>
    <w:rPr>
      <w:rFonts w:ascii="Arial" w:eastAsiaTheme="minorEastAsia" w:hAnsi="Arial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352;%20Doln&#237;%20B&#345;e&#382;any\Z&#352;%20Doln&#237;%20B&#345;e&#382;any\Web\Dokumenty_nov&#253;%20hl.pap&#237;r\&#352;B_hl.papir_A4_20210901_SABLONA-BEZ-LOGOZNAKU.dotx" TargetMode="External"/></Relationships>
</file>

<file path=word/theme/theme1.xml><?xml version="1.0" encoding="utf-8"?>
<a:theme xmlns:a="http://schemas.openxmlformats.org/drawingml/2006/main" name="Office Theme">
  <a:themeElements>
    <a:clrScheme name="Škola Břežan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3D03E"/>
      </a:accent1>
      <a:accent2>
        <a:srgbClr val="0033A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8F35-3C1B-4EB6-8006-4B19D7AD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ŠB_hl.papir_A4_20210901_SABLONA-BEZ-LOGOZNAKU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2021-11-01T16:04:00Z</dcterms:created>
  <dcterms:modified xsi:type="dcterms:W3CDTF">2021-11-01T16:06:00Z</dcterms:modified>
</cp:coreProperties>
</file>