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A3BB7" w14:textId="5C585337" w:rsidR="00161B3C" w:rsidRPr="00161B3C" w:rsidRDefault="00161B3C" w:rsidP="005D326E">
      <w:pPr>
        <w:spacing w:after="311"/>
        <w:ind w:left="719"/>
        <w:jc w:val="center"/>
        <w:rPr>
          <w:rFonts w:ascii="Arial" w:hAnsi="Arial" w:cs="Arial"/>
          <w:szCs w:val="22"/>
        </w:rPr>
      </w:pPr>
      <w:r w:rsidRPr="00161B3C">
        <w:rPr>
          <w:rFonts w:ascii="Arial" w:hAnsi="Arial" w:cs="Arial"/>
          <w:b/>
          <w:sz w:val="32"/>
          <w:szCs w:val="32"/>
        </w:rPr>
        <w:t>Přihláška do školní družiny pro školní rok 202</w:t>
      </w:r>
      <w:r w:rsidR="00F62662">
        <w:rPr>
          <w:rFonts w:ascii="Arial" w:hAnsi="Arial" w:cs="Arial"/>
          <w:b/>
          <w:sz w:val="32"/>
          <w:szCs w:val="32"/>
        </w:rPr>
        <w:t>2</w:t>
      </w:r>
      <w:r w:rsidRPr="00161B3C">
        <w:rPr>
          <w:rFonts w:ascii="Arial" w:hAnsi="Arial" w:cs="Arial"/>
          <w:b/>
          <w:sz w:val="32"/>
          <w:szCs w:val="32"/>
        </w:rPr>
        <w:t>/202</w:t>
      </w:r>
      <w:r w:rsidR="00F62662">
        <w:rPr>
          <w:rFonts w:ascii="Arial" w:hAnsi="Arial" w:cs="Arial"/>
          <w:b/>
          <w:sz w:val="32"/>
          <w:szCs w:val="32"/>
        </w:rPr>
        <w:t>3</w:t>
      </w:r>
    </w:p>
    <w:p w14:paraId="5BD19912" w14:textId="7EC72105" w:rsidR="00161B3C" w:rsidRPr="00161B3C" w:rsidRDefault="00161B3C" w:rsidP="00161B3C">
      <w:pPr>
        <w:spacing w:after="100" w:afterAutospacing="1"/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sz w:val="18"/>
          <w:szCs w:val="18"/>
        </w:rPr>
        <w:t xml:space="preserve">Příjmení a jméno dítěte: _________________________________________   </w:t>
      </w:r>
      <w:r w:rsidRPr="00161B3C">
        <w:rPr>
          <w:rFonts w:ascii="Arial" w:hAnsi="Arial" w:cs="Arial"/>
          <w:sz w:val="18"/>
          <w:szCs w:val="18"/>
        </w:rPr>
        <w:tab/>
        <w:t>Třída ___________________</w:t>
      </w:r>
    </w:p>
    <w:p w14:paraId="12EA2D38" w14:textId="608FFD0C" w:rsidR="00161B3C" w:rsidRPr="00161B3C" w:rsidRDefault="00161B3C" w:rsidP="00161B3C">
      <w:pPr>
        <w:spacing w:after="100" w:afterAutospacing="1" w:line="460" w:lineRule="auto"/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sz w:val="18"/>
          <w:szCs w:val="18"/>
        </w:rPr>
        <w:t>Adresa bydliště: __________________________________________________________________________</w:t>
      </w:r>
    </w:p>
    <w:p w14:paraId="3CD5837A" w14:textId="77777777" w:rsidR="00161B3C" w:rsidRPr="00161B3C" w:rsidRDefault="00161B3C" w:rsidP="00161B3C">
      <w:pPr>
        <w:spacing w:after="100" w:afterAutospacing="1"/>
        <w:ind w:right="-15"/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b/>
          <w:sz w:val="18"/>
          <w:szCs w:val="18"/>
          <w:u w:val="single" w:color="000000"/>
        </w:rPr>
        <w:t>Otec:</w:t>
      </w:r>
      <w:r w:rsidRPr="00161B3C">
        <w:rPr>
          <w:rFonts w:ascii="Arial" w:hAnsi="Arial" w:cs="Arial"/>
          <w:b/>
          <w:sz w:val="18"/>
          <w:szCs w:val="18"/>
        </w:rPr>
        <w:t xml:space="preserve"> </w:t>
      </w:r>
    </w:p>
    <w:p w14:paraId="6621B9C2" w14:textId="77777777" w:rsidR="00161B3C" w:rsidRPr="00161B3C" w:rsidRDefault="00161B3C" w:rsidP="00161B3C">
      <w:pPr>
        <w:jc w:val="both"/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sz w:val="18"/>
          <w:szCs w:val="18"/>
        </w:rPr>
        <w:t xml:space="preserve">Jméno: _______________________________________ </w:t>
      </w:r>
      <w:r w:rsidRPr="00161B3C">
        <w:rPr>
          <w:rFonts w:ascii="Arial" w:hAnsi="Arial" w:cs="Arial"/>
          <w:sz w:val="18"/>
          <w:szCs w:val="18"/>
        </w:rPr>
        <w:tab/>
        <w:t xml:space="preserve">Telefon: _________________  </w:t>
      </w:r>
    </w:p>
    <w:p w14:paraId="36E02A88" w14:textId="77777777" w:rsidR="00161B3C" w:rsidRPr="00161B3C" w:rsidRDefault="00161B3C" w:rsidP="00161B3C">
      <w:pPr>
        <w:spacing w:after="19"/>
        <w:ind w:left="719"/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sz w:val="18"/>
          <w:szCs w:val="18"/>
        </w:rPr>
        <w:t xml:space="preserve"> </w:t>
      </w:r>
    </w:p>
    <w:p w14:paraId="50CC8231" w14:textId="77777777" w:rsidR="00161B3C" w:rsidRPr="00161B3C" w:rsidRDefault="00161B3C" w:rsidP="00161B3C">
      <w:pPr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sz w:val="18"/>
          <w:szCs w:val="18"/>
        </w:rPr>
        <w:t xml:space="preserve">e-mail ………………………………………………. </w:t>
      </w:r>
    </w:p>
    <w:p w14:paraId="50AB6306" w14:textId="77777777" w:rsidR="00161B3C" w:rsidRPr="00161B3C" w:rsidRDefault="00161B3C" w:rsidP="00161B3C">
      <w:pPr>
        <w:spacing w:after="22"/>
        <w:ind w:left="719"/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sz w:val="18"/>
          <w:szCs w:val="18"/>
        </w:rPr>
        <w:t xml:space="preserve"> </w:t>
      </w:r>
    </w:p>
    <w:p w14:paraId="5A02B31F" w14:textId="77777777" w:rsidR="00161B3C" w:rsidRPr="00161B3C" w:rsidRDefault="00161B3C" w:rsidP="00161B3C">
      <w:pPr>
        <w:spacing w:after="20"/>
        <w:ind w:right="-15"/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b/>
          <w:sz w:val="18"/>
          <w:szCs w:val="18"/>
          <w:u w:val="single" w:color="000000"/>
        </w:rPr>
        <w:t>Matka:</w:t>
      </w:r>
      <w:r w:rsidRPr="00161B3C">
        <w:rPr>
          <w:rFonts w:ascii="Arial" w:hAnsi="Arial" w:cs="Arial"/>
          <w:b/>
          <w:sz w:val="18"/>
          <w:szCs w:val="18"/>
        </w:rPr>
        <w:t xml:space="preserve"> </w:t>
      </w:r>
    </w:p>
    <w:p w14:paraId="349E9337" w14:textId="77777777" w:rsidR="00161B3C" w:rsidRPr="00161B3C" w:rsidRDefault="00161B3C" w:rsidP="00161B3C">
      <w:pPr>
        <w:spacing w:after="19"/>
        <w:ind w:left="719"/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b/>
          <w:sz w:val="18"/>
          <w:szCs w:val="18"/>
        </w:rPr>
        <w:t xml:space="preserve"> </w:t>
      </w:r>
    </w:p>
    <w:p w14:paraId="42826E7C" w14:textId="77777777" w:rsidR="00161B3C" w:rsidRPr="00161B3C" w:rsidRDefault="00161B3C" w:rsidP="00161B3C">
      <w:pPr>
        <w:jc w:val="both"/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sz w:val="18"/>
          <w:szCs w:val="18"/>
        </w:rPr>
        <w:t xml:space="preserve">Jméno: _______________________________________ </w:t>
      </w:r>
      <w:r w:rsidRPr="00161B3C">
        <w:rPr>
          <w:rFonts w:ascii="Arial" w:hAnsi="Arial" w:cs="Arial"/>
          <w:sz w:val="18"/>
          <w:szCs w:val="18"/>
        </w:rPr>
        <w:tab/>
        <w:t xml:space="preserve">Telefon: _________________  </w:t>
      </w:r>
    </w:p>
    <w:p w14:paraId="20D56C28" w14:textId="77777777" w:rsidR="00161B3C" w:rsidRPr="00161B3C" w:rsidRDefault="00161B3C" w:rsidP="00161B3C">
      <w:pPr>
        <w:spacing w:after="22"/>
        <w:ind w:left="719"/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sz w:val="18"/>
          <w:szCs w:val="18"/>
        </w:rPr>
        <w:t xml:space="preserve"> </w:t>
      </w:r>
    </w:p>
    <w:p w14:paraId="36A2FD98" w14:textId="77777777" w:rsidR="00161B3C" w:rsidRPr="00161B3C" w:rsidRDefault="00161B3C" w:rsidP="00161B3C">
      <w:pPr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sz w:val="18"/>
          <w:szCs w:val="18"/>
        </w:rPr>
        <w:t xml:space="preserve">e-mail ………………………………………………. </w:t>
      </w:r>
    </w:p>
    <w:p w14:paraId="25E77980" w14:textId="77777777" w:rsidR="00161B3C" w:rsidRPr="00161B3C" w:rsidRDefault="00161B3C" w:rsidP="00161B3C">
      <w:pPr>
        <w:rPr>
          <w:rFonts w:ascii="Arial" w:hAnsi="Arial" w:cs="Arial"/>
          <w:sz w:val="18"/>
          <w:szCs w:val="18"/>
        </w:rPr>
      </w:pPr>
    </w:p>
    <w:p w14:paraId="3C2CEFB4" w14:textId="77777777" w:rsidR="00161B3C" w:rsidRPr="00161B3C" w:rsidRDefault="00161B3C" w:rsidP="00161B3C">
      <w:pPr>
        <w:spacing w:after="20"/>
        <w:ind w:right="-15"/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b/>
          <w:sz w:val="18"/>
          <w:szCs w:val="18"/>
          <w:u w:val="single" w:color="000000"/>
        </w:rPr>
        <w:t>Jiný zákonný zástupce:</w:t>
      </w:r>
    </w:p>
    <w:p w14:paraId="22F49BD1" w14:textId="77777777" w:rsidR="00161B3C" w:rsidRPr="00161B3C" w:rsidRDefault="00161B3C" w:rsidP="00161B3C">
      <w:pPr>
        <w:spacing w:after="19"/>
        <w:ind w:left="719"/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b/>
          <w:sz w:val="18"/>
          <w:szCs w:val="18"/>
        </w:rPr>
        <w:t xml:space="preserve"> </w:t>
      </w:r>
    </w:p>
    <w:p w14:paraId="1D0A6916" w14:textId="77777777" w:rsidR="00161B3C" w:rsidRPr="00161B3C" w:rsidRDefault="00161B3C" w:rsidP="00161B3C">
      <w:pPr>
        <w:jc w:val="both"/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sz w:val="18"/>
          <w:szCs w:val="18"/>
        </w:rPr>
        <w:t xml:space="preserve">Jméno a příjmení: _________________________________        Telefon: _________________  </w:t>
      </w:r>
    </w:p>
    <w:p w14:paraId="336E2166" w14:textId="77777777" w:rsidR="00161B3C" w:rsidRPr="00161B3C" w:rsidRDefault="00161B3C" w:rsidP="00161B3C">
      <w:pPr>
        <w:spacing w:after="22"/>
        <w:ind w:left="719"/>
        <w:jc w:val="both"/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sz w:val="18"/>
          <w:szCs w:val="18"/>
        </w:rPr>
        <w:t xml:space="preserve"> </w:t>
      </w:r>
    </w:p>
    <w:p w14:paraId="23040692" w14:textId="77777777" w:rsidR="00161B3C" w:rsidRPr="00161B3C" w:rsidRDefault="00161B3C" w:rsidP="00161B3C">
      <w:pPr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sz w:val="18"/>
          <w:szCs w:val="18"/>
        </w:rPr>
        <w:t xml:space="preserve">e-mail ………………………………………………. </w:t>
      </w:r>
    </w:p>
    <w:p w14:paraId="6C7CD193" w14:textId="77777777" w:rsidR="00161B3C" w:rsidRPr="00161B3C" w:rsidRDefault="00161B3C" w:rsidP="00161B3C">
      <w:pPr>
        <w:spacing w:after="22"/>
        <w:ind w:left="719"/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sz w:val="18"/>
          <w:szCs w:val="18"/>
        </w:rPr>
        <w:t xml:space="preserve"> </w:t>
      </w:r>
    </w:p>
    <w:p w14:paraId="0B80D9A2" w14:textId="77777777" w:rsidR="00161B3C" w:rsidRPr="00161B3C" w:rsidRDefault="00161B3C" w:rsidP="00161B3C">
      <w:pPr>
        <w:spacing w:after="22"/>
        <w:ind w:left="719"/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sz w:val="18"/>
          <w:szCs w:val="18"/>
        </w:rPr>
        <w:t xml:space="preserve"> </w:t>
      </w:r>
    </w:p>
    <w:p w14:paraId="6929DE9C" w14:textId="77777777" w:rsidR="00161B3C" w:rsidRPr="00161B3C" w:rsidRDefault="00161B3C" w:rsidP="00161B3C">
      <w:pPr>
        <w:spacing w:after="20"/>
        <w:ind w:right="-15"/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b/>
          <w:sz w:val="18"/>
          <w:szCs w:val="18"/>
        </w:rPr>
        <w:t>Upozornění na zdravotní problémy dítěte (</w:t>
      </w:r>
      <w:r w:rsidRPr="00161B3C">
        <w:rPr>
          <w:rFonts w:ascii="Arial" w:hAnsi="Arial" w:cs="Arial"/>
          <w:sz w:val="18"/>
          <w:szCs w:val="18"/>
        </w:rPr>
        <w:t xml:space="preserve">alergie, vč. potravinové, lékový </w:t>
      </w:r>
      <w:proofErr w:type="gramStart"/>
      <w:r w:rsidRPr="00161B3C">
        <w:rPr>
          <w:rFonts w:ascii="Arial" w:hAnsi="Arial" w:cs="Arial"/>
          <w:sz w:val="18"/>
          <w:szCs w:val="18"/>
        </w:rPr>
        <w:t>režim,</w:t>
      </w:r>
      <w:proofErr w:type="gramEnd"/>
      <w:r w:rsidRPr="00161B3C">
        <w:rPr>
          <w:rFonts w:ascii="Arial" w:hAnsi="Arial" w:cs="Arial"/>
          <w:sz w:val="18"/>
          <w:szCs w:val="18"/>
        </w:rPr>
        <w:t xml:space="preserve"> atd.…</w:t>
      </w:r>
      <w:r w:rsidRPr="00161B3C">
        <w:rPr>
          <w:rFonts w:ascii="Arial" w:hAnsi="Arial" w:cs="Arial"/>
          <w:b/>
          <w:sz w:val="18"/>
          <w:szCs w:val="18"/>
        </w:rPr>
        <w:t xml:space="preserve">): </w:t>
      </w:r>
    </w:p>
    <w:p w14:paraId="064E00CF" w14:textId="77777777" w:rsidR="00161B3C" w:rsidRPr="00161B3C" w:rsidRDefault="00161B3C" w:rsidP="00161B3C">
      <w:pPr>
        <w:spacing w:after="22"/>
        <w:ind w:left="719"/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sz w:val="18"/>
          <w:szCs w:val="18"/>
        </w:rPr>
        <w:t xml:space="preserve"> </w:t>
      </w:r>
    </w:p>
    <w:p w14:paraId="7981BB85" w14:textId="77777777" w:rsidR="00161B3C" w:rsidRPr="00161B3C" w:rsidRDefault="00161B3C" w:rsidP="00161B3C">
      <w:pPr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sz w:val="18"/>
          <w:szCs w:val="18"/>
        </w:rPr>
        <w:t xml:space="preserve">_______________________________________________________________________ </w:t>
      </w:r>
    </w:p>
    <w:p w14:paraId="0103D19C" w14:textId="77777777" w:rsidR="00161B3C" w:rsidRPr="00161B3C" w:rsidRDefault="00161B3C" w:rsidP="00161B3C">
      <w:pPr>
        <w:spacing w:after="19"/>
        <w:rPr>
          <w:rFonts w:ascii="Arial" w:hAnsi="Arial" w:cs="Arial"/>
          <w:b/>
          <w:sz w:val="18"/>
          <w:szCs w:val="18"/>
        </w:rPr>
      </w:pPr>
    </w:p>
    <w:p w14:paraId="0A8CFD8E" w14:textId="77777777" w:rsidR="00161B3C" w:rsidRPr="00161B3C" w:rsidRDefault="00161B3C" w:rsidP="00161B3C">
      <w:pPr>
        <w:spacing w:after="19"/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b/>
          <w:sz w:val="18"/>
          <w:szCs w:val="18"/>
        </w:rPr>
        <w:t xml:space="preserve">Záznamy o propouštění dítěte ze školní družiny: </w:t>
      </w:r>
      <w:r w:rsidRPr="00161B3C">
        <w:rPr>
          <w:rFonts w:ascii="Arial" w:hAnsi="Arial" w:cs="Arial"/>
          <w:sz w:val="18"/>
          <w:szCs w:val="18"/>
        </w:rPr>
        <w:t>(vyplňte šedé sloupce)</w:t>
      </w:r>
    </w:p>
    <w:p w14:paraId="5DE7E6AF" w14:textId="77777777" w:rsidR="00161B3C" w:rsidRPr="00161B3C" w:rsidRDefault="00161B3C" w:rsidP="00161B3C">
      <w:pPr>
        <w:spacing w:after="19"/>
        <w:rPr>
          <w:rFonts w:ascii="Arial" w:hAnsi="Arial" w:cs="Arial"/>
          <w:sz w:val="18"/>
          <w:szCs w:val="18"/>
        </w:rPr>
      </w:pPr>
    </w:p>
    <w:p w14:paraId="2489B276" w14:textId="77777777" w:rsidR="00161B3C" w:rsidRPr="00161B3C" w:rsidRDefault="00161B3C" w:rsidP="00161B3C">
      <w:pPr>
        <w:spacing w:after="19"/>
        <w:rPr>
          <w:rFonts w:ascii="Arial" w:hAnsi="Arial" w:cs="Arial"/>
        </w:rPr>
      </w:pPr>
      <w:r w:rsidRPr="00161B3C">
        <w:rPr>
          <w:rFonts w:ascii="Arial" w:hAnsi="Arial" w:cs="Arial"/>
        </w:rPr>
        <w:t xml:space="preserve">Mimořádný odchod bez osobní přítomnosti rodičů nebo pověřené osoby bude povolen pouze na základě písemné žádosti rodičů. </w:t>
      </w:r>
      <w:r w:rsidRPr="00161B3C">
        <w:rPr>
          <w:rFonts w:ascii="Arial" w:hAnsi="Arial" w:cs="Arial"/>
          <w:b/>
        </w:rPr>
        <w:t xml:space="preserve">Telefonické omluvy jsou nepřípustné! </w:t>
      </w:r>
      <w:r w:rsidRPr="00161B3C">
        <w:rPr>
          <w:rFonts w:ascii="Arial" w:hAnsi="Arial" w:cs="Arial"/>
        </w:rPr>
        <w:t>V případě samostatného odchodu přebírá zákonný zástupce za dítěte plnou odpovědnost.</w:t>
      </w:r>
    </w:p>
    <w:p w14:paraId="519023CB" w14:textId="77777777" w:rsidR="00161B3C" w:rsidRPr="00161B3C" w:rsidRDefault="00161B3C" w:rsidP="00161B3C">
      <w:pPr>
        <w:spacing w:after="19"/>
        <w:rPr>
          <w:rFonts w:ascii="Arial" w:hAnsi="Arial" w:cs="Arial"/>
          <w:b/>
          <w:sz w:val="18"/>
          <w:szCs w:val="18"/>
        </w:rPr>
      </w:pPr>
    </w:p>
    <w:tbl>
      <w:tblPr>
        <w:tblW w:w="9356" w:type="dxa"/>
        <w:tblInd w:w="142" w:type="dxa"/>
        <w:tblCellMar>
          <w:left w:w="142" w:type="dxa"/>
          <w:right w:w="115" w:type="dxa"/>
        </w:tblCellMar>
        <w:tblLook w:val="04A0" w:firstRow="1" w:lastRow="0" w:firstColumn="1" w:lastColumn="0" w:noHBand="0" w:noVBand="1"/>
      </w:tblPr>
      <w:tblGrid>
        <w:gridCol w:w="1415"/>
        <w:gridCol w:w="1273"/>
        <w:gridCol w:w="849"/>
        <w:gridCol w:w="850"/>
        <w:gridCol w:w="858"/>
        <w:gridCol w:w="1430"/>
        <w:gridCol w:w="2681"/>
      </w:tblGrid>
      <w:tr w:rsidR="00161B3C" w:rsidRPr="00161B3C" w14:paraId="318C7602" w14:textId="77777777" w:rsidTr="00BA3A46">
        <w:trPr>
          <w:trHeight w:val="64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A152A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ACAADBE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Čas odchodu ze ŠD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848C9" w14:textId="77777777" w:rsidR="00161B3C" w:rsidRPr="00161B3C" w:rsidRDefault="00161B3C" w:rsidP="00BA3A46">
            <w:pPr>
              <w:spacing w:line="276" w:lineRule="auto"/>
              <w:ind w:left="25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Změna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D1D1D" w14:textId="77777777" w:rsidR="00161B3C" w:rsidRPr="00161B3C" w:rsidRDefault="00161B3C" w:rsidP="00BA3A46">
            <w:pPr>
              <w:spacing w:line="276" w:lineRule="auto"/>
              <w:ind w:left="26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Změna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2B00F" w14:textId="77777777" w:rsidR="00161B3C" w:rsidRPr="00161B3C" w:rsidRDefault="00161B3C" w:rsidP="00BA3A46">
            <w:pPr>
              <w:spacing w:line="276" w:lineRule="auto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Změna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1491714" w14:textId="77777777" w:rsidR="00161B3C" w:rsidRPr="00161B3C" w:rsidRDefault="00161B3C" w:rsidP="00BA3A46">
            <w:pPr>
              <w:spacing w:after="14" w:line="232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Dítě odchází samo </w:t>
            </w:r>
          </w:p>
          <w:p w14:paraId="0C0715C3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(zakroužkujte)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6DA95DC" w14:textId="77777777" w:rsidR="00161B3C" w:rsidRPr="00161B3C" w:rsidRDefault="00161B3C" w:rsidP="00BA3A4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AB3DF5C" w14:textId="77777777" w:rsidR="00161B3C" w:rsidRPr="00161B3C" w:rsidRDefault="00161B3C" w:rsidP="00BA3A46">
            <w:pPr>
              <w:spacing w:line="276" w:lineRule="auto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Dítě odchází v doprovodu koho: </w:t>
            </w:r>
          </w:p>
        </w:tc>
      </w:tr>
      <w:tr w:rsidR="00161B3C" w:rsidRPr="00161B3C" w14:paraId="2CC709BE" w14:textId="77777777" w:rsidTr="00BA3A46">
        <w:trPr>
          <w:trHeight w:val="349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7FD4B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pondělí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5DD2CE5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01068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216A3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B2F2C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18DA185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ano – ne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17A52CA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61B3C" w:rsidRPr="00161B3C" w14:paraId="7DA06082" w14:textId="77777777" w:rsidTr="00BA3A46">
        <w:trPr>
          <w:trHeight w:val="35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D8940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úterý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A17442C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F49CB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EA340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99210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BD5320C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ano – ne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CEDE613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61B3C" w:rsidRPr="00161B3C" w14:paraId="57C48203" w14:textId="77777777" w:rsidTr="00BA3A46">
        <w:trPr>
          <w:trHeight w:val="35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353F1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středa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0D7E9A3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B0F0C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D0A83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9248D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5BBEA59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ano – ne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51A29DC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61B3C" w:rsidRPr="00161B3C" w14:paraId="45959BAB" w14:textId="77777777" w:rsidTr="00BA3A46">
        <w:trPr>
          <w:trHeight w:val="35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C838F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čtvrtek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FCFF3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996A9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5B520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25D79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0C8C46B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ano – ne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124386D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61B3C" w:rsidRPr="00161B3C" w14:paraId="3348AF26" w14:textId="77777777" w:rsidTr="00BA3A46">
        <w:trPr>
          <w:trHeight w:val="349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1C272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pátek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80D424A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4F788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916C4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B286E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28AEBE2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ano – ne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6883AE9" w14:textId="77777777" w:rsidR="00161B3C" w:rsidRPr="00161B3C" w:rsidRDefault="00161B3C" w:rsidP="00BA3A46">
            <w:pPr>
              <w:spacing w:line="276" w:lineRule="auto"/>
              <w:jc w:val="center"/>
              <w:rPr>
                <w:rFonts w:ascii="Arial" w:eastAsia="Georgia" w:hAnsi="Arial" w:cs="Arial"/>
                <w:color w:val="000000"/>
                <w:sz w:val="18"/>
                <w:szCs w:val="18"/>
              </w:rPr>
            </w:pPr>
            <w:r w:rsidRPr="00161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674089E" w14:textId="77777777" w:rsidR="00161B3C" w:rsidRPr="00161B3C" w:rsidRDefault="00161B3C" w:rsidP="00161B3C">
      <w:pPr>
        <w:spacing w:after="20"/>
        <w:jc w:val="center"/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sz w:val="18"/>
          <w:szCs w:val="18"/>
        </w:rPr>
        <w:t xml:space="preserve">    </w:t>
      </w:r>
    </w:p>
    <w:p w14:paraId="00DFB6DA" w14:textId="77777777" w:rsidR="005D326E" w:rsidRDefault="005D326E" w:rsidP="00161B3C">
      <w:pPr>
        <w:spacing w:line="360" w:lineRule="auto"/>
        <w:rPr>
          <w:rFonts w:ascii="Arial" w:hAnsi="Arial" w:cs="Arial"/>
          <w:sz w:val="18"/>
          <w:szCs w:val="18"/>
        </w:rPr>
      </w:pPr>
    </w:p>
    <w:p w14:paraId="2C7B57A3" w14:textId="31B4D1C1" w:rsidR="00161B3C" w:rsidRPr="00161B3C" w:rsidRDefault="00161B3C" w:rsidP="00161B3C">
      <w:pPr>
        <w:spacing w:line="360" w:lineRule="auto"/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sz w:val="18"/>
          <w:szCs w:val="18"/>
        </w:rPr>
        <w:t>Mám zájem pouze o ranní družinu:</w:t>
      </w:r>
      <w:r w:rsidRPr="00161B3C">
        <w:rPr>
          <w:rFonts w:ascii="Arial" w:hAnsi="Arial" w:cs="Arial"/>
          <w:sz w:val="18"/>
          <w:szCs w:val="18"/>
        </w:rPr>
        <w:tab/>
      </w:r>
      <w:proofErr w:type="gramStart"/>
      <w:r w:rsidRPr="00161B3C">
        <w:rPr>
          <w:rFonts w:ascii="Arial" w:hAnsi="Arial" w:cs="Arial"/>
          <w:sz w:val="18"/>
          <w:szCs w:val="18"/>
        </w:rPr>
        <w:tab/>
      </w:r>
      <w:r w:rsidRPr="00161B3C">
        <w:rPr>
          <w:rFonts w:ascii="Arial" w:hAnsi="Arial" w:cs="Arial"/>
          <w:b/>
          <w:sz w:val="18"/>
          <w:szCs w:val="18"/>
        </w:rPr>
        <w:t xml:space="preserve">  ANO</w:t>
      </w:r>
      <w:proofErr w:type="gramEnd"/>
      <w:r w:rsidRPr="00161B3C">
        <w:rPr>
          <w:rFonts w:ascii="Arial" w:hAnsi="Arial" w:cs="Arial"/>
          <w:b/>
          <w:sz w:val="18"/>
          <w:szCs w:val="18"/>
        </w:rPr>
        <w:t xml:space="preserve">  -  NE</w:t>
      </w:r>
      <w:r w:rsidRPr="00161B3C">
        <w:rPr>
          <w:rFonts w:ascii="Arial" w:hAnsi="Arial" w:cs="Arial"/>
          <w:sz w:val="18"/>
          <w:szCs w:val="18"/>
        </w:rPr>
        <w:t xml:space="preserve"> (zakroužkujte)  </w:t>
      </w:r>
    </w:p>
    <w:p w14:paraId="5AEFB4C4" w14:textId="77777777" w:rsidR="005D326E" w:rsidRDefault="005D326E" w:rsidP="00161B3C">
      <w:pPr>
        <w:spacing w:after="20"/>
        <w:ind w:right="-15"/>
        <w:jc w:val="both"/>
        <w:rPr>
          <w:rFonts w:ascii="Arial" w:hAnsi="Arial" w:cs="Arial"/>
          <w:b/>
          <w:sz w:val="18"/>
          <w:szCs w:val="18"/>
        </w:rPr>
      </w:pPr>
    </w:p>
    <w:p w14:paraId="6ADA8F33" w14:textId="77777777" w:rsidR="005D326E" w:rsidRDefault="005D326E" w:rsidP="00161B3C">
      <w:pPr>
        <w:spacing w:after="20"/>
        <w:ind w:right="-15"/>
        <w:jc w:val="both"/>
        <w:rPr>
          <w:rFonts w:ascii="Arial" w:hAnsi="Arial" w:cs="Arial"/>
          <w:b/>
          <w:sz w:val="18"/>
          <w:szCs w:val="18"/>
        </w:rPr>
      </w:pPr>
    </w:p>
    <w:p w14:paraId="6F2BAC5B" w14:textId="77777777" w:rsidR="005D326E" w:rsidRDefault="005D326E" w:rsidP="00161B3C">
      <w:pPr>
        <w:spacing w:after="20"/>
        <w:ind w:right="-15"/>
        <w:jc w:val="both"/>
        <w:rPr>
          <w:rFonts w:ascii="Arial" w:hAnsi="Arial" w:cs="Arial"/>
          <w:b/>
          <w:sz w:val="18"/>
          <w:szCs w:val="18"/>
        </w:rPr>
      </w:pPr>
    </w:p>
    <w:p w14:paraId="12DDD193" w14:textId="5DB4764F" w:rsidR="00161B3C" w:rsidRPr="00161B3C" w:rsidRDefault="00161B3C" w:rsidP="00161B3C">
      <w:pPr>
        <w:spacing w:after="20"/>
        <w:ind w:right="-15"/>
        <w:jc w:val="both"/>
        <w:rPr>
          <w:rFonts w:ascii="Arial" w:hAnsi="Arial" w:cs="Arial"/>
          <w:b/>
          <w:sz w:val="18"/>
          <w:szCs w:val="18"/>
        </w:rPr>
      </w:pPr>
      <w:r w:rsidRPr="00161B3C">
        <w:rPr>
          <w:rFonts w:ascii="Arial" w:hAnsi="Arial" w:cs="Arial"/>
          <w:b/>
          <w:sz w:val="18"/>
          <w:szCs w:val="18"/>
        </w:rPr>
        <w:lastRenderedPageBreak/>
        <w:t>Potvrzuji, že mnou uvedené údaje jsou pravdivé. Dále prohlašuji, že mám souhlas s uvedením osobních údajů jiného zákonného zástupce a osob opravňujících k vyzvedávání dítěte. Zároveň svým podpisem potvrzuji seznámení s vnitřním řádem školní družiny, který naleznete na webových stránkách školy nebo na nástěnkách u hlavních vchodů do nové budovy.</w:t>
      </w:r>
    </w:p>
    <w:p w14:paraId="62BDA135" w14:textId="77777777" w:rsidR="00161B3C" w:rsidRPr="00161B3C" w:rsidRDefault="00161B3C" w:rsidP="00161B3C">
      <w:pPr>
        <w:spacing w:after="20"/>
        <w:ind w:right="-15"/>
        <w:jc w:val="both"/>
        <w:rPr>
          <w:rFonts w:ascii="Arial" w:hAnsi="Arial" w:cs="Arial"/>
          <w:b/>
          <w:sz w:val="16"/>
          <w:szCs w:val="18"/>
        </w:rPr>
      </w:pPr>
    </w:p>
    <w:p w14:paraId="1FDE5FEC" w14:textId="77777777" w:rsidR="00161B3C" w:rsidRPr="00161B3C" w:rsidRDefault="00161B3C" w:rsidP="00161B3C">
      <w:pPr>
        <w:spacing w:after="20"/>
        <w:ind w:right="-15"/>
        <w:jc w:val="both"/>
        <w:rPr>
          <w:rFonts w:ascii="Arial" w:hAnsi="Arial" w:cs="Arial"/>
          <w:sz w:val="18"/>
          <w:szCs w:val="18"/>
        </w:rPr>
      </w:pPr>
      <w:r w:rsidRPr="00161B3C">
        <w:rPr>
          <w:rFonts w:ascii="Arial" w:hAnsi="Arial" w:cs="Arial"/>
          <w:b/>
          <w:sz w:val="18"/>
          <w:szCs w:val="18"/>
        </w:rPr>
        <w:t>Souhlasím se</w:t>
      </w:r>
      <w:r w:rsidRPr="00161B3C">
        <w:rPr>
          <w:rFonts w:ascii="Arial" w:hAnsi="Arial" w:cs="Arial"/>
          <w:sz w:val="18"/>
          <w:szCs w:val="18"/>
        </w:rPr>
        <w:t xml:space="preserve"> </w:t>
      </w:r>
      <w:r w:rsidRPr="00161B3C">
        <w:rPr>
          <w:rFonts w:ascii="Arial" w:hAnsi="Arial" w:cs="Arial"/>
          <w:b/>
          <w:sz w:val="18"/>
          <w:szCs w:val="18"/>
        </w:rPr>
        <w:t>zpracováním konkrétních osobních fotografií žáka v rámci aktivit školní družiny</w:t>
      </w:r>
      <w:r w:rsidRPr="00161B3C">
        <w:rPr>
          <w:rFonts w:ascii="Arial" w:hAnsi="Arial" w:cs="Arial"/>
          <w:sz w:val="18"/>
          <w:szCs w:val="18"/>
        </w:rPr>
        <w:t xml:space="preserve"> na webových stránkách školy, školní kroniky, nástěnkách ve škole, školních publikacích a ročenek za účelem prezentace činnosti školy a školní družiny. Tento souhlas se nevztahuje na fotodokumentaci pořízenou v souladu s novinářskou praxí, kde nejsou zpracovávány osobní fotografie žáka, ale dokumentace </w:t>
      </w:r>
      <w:proofErr w:type="gramStart"/>
      <w:r w:rsidRPr="00161B3C">
        <w:rPr>
          <w:rFonts w:ascii="Arial" w:hAnsi="Arial" w:cs="Arial"/>
          <w:sz w:val="18"/>
          <w:szCs w:val="18"/>
        </w:rPr>
        <w:t>akce:.</w:t>
      </w:r>
      <w:proofErr w:type="gramEnd"/>
      <w:r w:rsidRPr="00161B3C">
        <w:rPr>
          <w:rFonts w:ascii="Arial" w:hAnsi="Arial" w:cs="Arial"/>
          <w:sz w:val="18"/>
          <w:szCs w:val="18"/>
        </w:rPr>
        <w:tab/>
        <w:t xml:space="preserve"> </w:t>
      </w:r>
      <w:proofErr w:type="gramStart"/>
      <w:r w:rsidRPr="00161B3C">
        <w:rPr>
          <w:rFonts w:ascii="Arial" w:hAnsi="Arial" w:cs="Arial"/>
          <w:b/>
          <w:sz w:val="18"/>
          <w:szCs w:val="18"/>
        </w:rPr>
        <w:t>ANO  -</w:t>
      </w:r>
      <w:proofErr w:type="gramEnd"/>
      <w:r w:rsidRPr="00161B3C">
        <w:rPr>
          <w:rFonts w:ascii="Arial" w:hAnsi="Arial" w:cs="Arial"/>
          <w:b/>
          <w:sz w:val="18"/>
          <w:szCs w:val="18"/>
        </w:rPr>
        <w:t xml:space="preserve">  NE</w:t>
      </w:r>
      <w:r w:rsidRPr="00161B3C">
        <w:rPr>
          <w:rFonts w:ascii="Arial" w:hAnsi="Arial" w:cs="Arial"/>
          <w:sz w:val="18"/>
          <w:szCs w:val="18"/>
        </w:rPr>
        <w:t xml:space="preserve"> (zakroužkujte)  </w:t>
      </w:r>
    </w:p>
    <w:p w14:paraId="3112A944" w14:textId="77777777" w:rsidR="00161B3C" w:rsidRPr="00161B3C" w:rsidRDefault="00161B3C" w:rsidP="00161B3C">
      <w:pPr>
        <w:spacing w:after="20"/>
        <w:ind w:right="-15"/>
        <w:rPr>
          <w:rFonts w:ascii="Arial" w:hAnsi="Arial" w:cs="Arial"/>
          <w:sz w:val="10"/>
          <w:szCs w:val="22"/>
        </w:rPr>
      </w:pPr>
    </w:p>
    <w:p w14:paraId="5C20A444" w14:textId="77777777" w:rsidR="005D326E" w:rsidRDefault="005D326E" w:rsidP="00161B3C">
      <w:pPr>
        <w:spacing w:line="360" w:lineRule="auto"/>
        <w:ind w:right="-6" w:hanging="11"/>
        <w:rPr>
          <w:rFonts w:ascii="Arial" w:hAnsi="Arial" w:cs="Arial"/>
        </w:rPr>
      </w:pPr>
    </w:p>
    <w:p w14:paraId="33F468F3" w14:textId="23D276B4" w:rsidR="00161B3C" w:rsidRPr="00161B3C" w:rsidRDefault="00161B3C" w:rsidP="00161B3C">
      <w:pPr>
        <w:spacing w:line="360" w:lineRule="auto"/>
        <w:ind w:right="-6" w:hanging="11"/>
        <w:rPr>
          <w:rFonts w:ascii="Arial" w:hAnsi="Arial" w:cs="Arial"/>
        </w:rPr>
      </w:pPr>
      <w:r w:rsidRPr="00161B3C">
        <w:rPr>
          <w:rFonts w:ascii="Arial" w:hAnsi="Arial" w:cs="Arial"/>
        </w:rPr>
        <w:t>Datum vyplnění: _______________</w:t>
      </w:r>
      <w:proofErr w:type="gramStart"/>
      <w:r w:rsidRPr="00161B3C">
        <w:rPr>
          <w:rFonts w:ascii="Arial" w:hAnsi="Arial" w:cs="Arial"/>
        </w:rPr>
        <w:t xml:space="preserve">_  </w:t>
      </w:r>
      <w:r w:rsidRPr="00161B3C">
        <w:rPr>
          <w:rFonts w:ascii="Arial" w:hAnsi="Arial" w:cs="Arial"/>
        </w:rPr>
        <w:tab/>
      </w:r>
      <w:proofErr w:type="gramEnd"/>
      <w:r w:rsidRPr="00161B3C">
        <w:rPr>
          <w:rFonts w:ascii="Arial" w:hAnsi="Arial" w:cs="Arial"/>
        </w:rPr>
        <w:t>Podpis rodiče/zákonného zástupce: _______________</w:t>
      </w:r>
    </w:p>
    <w:p w14:paraId="2AC7B41D" w14:textId="77777777" w:rsidR="005D326E" w:rsidRDefault="005D326E" w:rsidP="00161B3C">
      <w:pPr>
        <w:jc w:val="center"/>
        <w:rPr>
          <w:rFonts w:ascii="Arial" w:hAnsi="Arial" w:cs="Arial"/>
          <w:b/>
          <w:color w:val="4F81BD"/>
          <w:sz w:val="24"/>
        </w:rPr>
      </w:pPr>
    </w:p>
    <w:p w14:paraId="426B048C" w14:textId="6B4AAC7A" w:rsidR="00161B3C" w:rsidRPr="005D326E" w:rsidRDefault="00161B3C" w:rsidP="00161B3C">
      <w:pPr>
        <w:jc w:val="center"/>
        <w:rPr>
          <w:rFonts w:ascii="Arial" w:hAnsi="Arial" w:cs="Arial"/>
          <w:b/>
          <w:i/>
          <w:iCs/>
          <w:sz w:val="24"/>
        </w:rPr>
      </w:pPr>
      <w:r w:rsidRPr="005D326E">
        <w:rPr>
          <w:rFonts w:ascii="Arial" w:hAnsi="Arial" w:cs="Arial"/>
          <w:b/>
          <w:i/>
          <w:iCs/>
          <w:sz w:val="24"/>
        </w:rPr>
        <w:t xml:space="preserve">Vyplněné odevzdejte třídní učitelce nebo zašlete e-mailem vedoucí školní družiny </w:t>
      </w:r>
    </w:p>
    <w:p w14:paraId="1E9A59A2" w14:textId="28AA0E52" w:rsidR="00161B3C" w:rsidRPr="005D326E" w:rsidRDefault="00161B3C" w:rsidP="005D326E">
      <w:pPr>
        <w:rPr>
          <w:rFonts w:ascii="Arial" w:hAnsi="Arial" w:cs="Arial"/>
          <w:i/>
          <w:iCs/>
        </w:rPr>
      </w:pPr>
      <w:r w:rsidRPr="005D326E">
        <w:rPr>
          <w:rFonts w:ascii="Arial" w:hAnsi="Arial" w:cs="Arial"/>
          <w:b/>
          <w:i/>
          <w:iCs/>
          <w:sz w:val="24"/>
        </w:rPr>
        <w:t xml:space="preserve">M. </w:t>
      </w:r>
      <w:proofErr w:type="spellStart"/>
      <w:r w:rsidRPr="005D326E">
        <w:rPr>
          <w:rFonts w:ascii="Arial" w:hAnsi="Arial" w:cs="Arial"/>
          <w:b/>
          <w:i/>
          <w:iCs/>
          <w:sz w:val="24"/>
        </w:rPr>
        <w:t>Nygrýnové</w:t>
      </w:r>
      <w:proofErr w:type="spellEnd"/>
      <w:r w:rsidRPr="005D326E">
        <w:rPr>
          <w:rFonts w:ascii="Arial" w:hAnsi="Arial" w:cs="Arial"/>
          <w:b/>
          <w:i/>
          <w:iCs/>
          <w:sz w:val="24"/>
        </w:rPr>
        <w:t xml:space="preserve">: </w:t>
      </w:r>
      <w:hyperlink r:id="rId8" w:history="1">
        <w:r w:rsidRPr="005D326E">
          <w:rPr>
            <w:rStyle w:val="Hypertextovodkaz"/>
            <w:rFonts w:ascii="Arial" w:hAnsi="Arial" w:cs="Arial"/>
            <w:b/>
            <w:i/>
            <w:iCs/>
            <w:color w:val="auto"/>
            <w:sz w:val="19"/>
            <w:szCs w:val="19"/>
            <w:shd w:val="clear" w:color="auto" w:fill="FFFFFF"/>
          </w:rPr>
          <w:t>nygrynova@skolabrezany.cz</w:t>
        </w:r>
      </w:hyperlink>
      <w:r w:rsidRPr="005D326E">
        <w:rPr>
          <w:rFonts w:ascii="Arial" w:hAnsi="Arial" w:cs="Arial"/>
          <w:b/>
          <w:i/>
          <w:iCs/>
          <w:sz w:val="19"/>
          <w:szCs w:val="19"/>
          <w:shd w:val="clear" w:color="auto" w:fill="FFFFFF"/>
        </w:rPr>
        <w:t xml:space="preserve"> nejpozději do </w:t>
      </w:r>
      <w:r w:rsidRPr="005D326E">
        <w:rPr>
          <w:rStyle w:val="Hypertextovodkaz"/>
          <w:rFonts w:ascii="Arial" w:hAnsi="Arial" w:cs="Arial"/>
          <w:b/>
          <w:i/>
          <w:iCs/>
          <w:color w:val="auto"/>
          <w:sz w:val="19"/>
          <w:szCs w:val="19"/>
          <w:shd w:val="clear" w:color="auto" w:fill="FFFFFF"/>
        </w:rPr>
        <w:t xml:space="preserve">pátku </w:t>
      </w:r>
      <w:r w:rsidR="00F62662">
        <w:rPr>
          <w:rStyle w:val="Hypertextovodkaz"/>
          <w:rFonts w:ascii="Arial" w:hAnsi="Arial" w:cs="Arial"/>
          <w:b/>
          <w:i/>
          <w:iCs/>
          <w:color w:val="auto"/>
          <w:sz w:val="19"/>
          <w:szCs w:val="19"/>
          <w:shd w:val="clear" w:color="auto" w:fill="FFFFFF"/>
        </w:rPr>
        <w:t>2</w:t>
      </w:r>
      <w:r w:rsidRPr="005D326E">
        <w:rPr>
          <w:rStyle w:val="Hypertextovodkaz"/>
          <w:rFonts w:ascii="Arial" w:hAnsi="Arial" w:cs="Arial"/>
          <w:b/>
          <w:i/>
          <w:iCs/>
          <w:color w:val="auto"/>
          <w:sz w:val="19"/>
          <w:szCs w:val="19"/>
          <w:shd w:val="clear" w:color="auto" w:fill="FFFFFF"/>
        </w:rPr>
        <w:t>. 9. 202</w:t>
      </w:r>
      <w:r w:rsidR="00F62662">
        <w:rPr>
          <w:rStyle w:val="Hypertextovodkaz"/>
          <w:rFonts w:ascii="Arial" w:hAnsi="Arial" w:cs="Arial"/>
          <w:b/>
          <w:i/>
          <w:iCs/>
          <w:color w:val="auto"/>
          <w:sz w:val="19"/>
          <w:szCs w:val="19"/>
          <w:shd w:val="clear" w:color="auto" w:fill="FFFFFF"/>
        </w:rPr>
        <w:t>2</w:t>
      </w:r>
      <w:bookmarkStart w:id="0" w:name="_GoBack"/>
      <w:bookmarkEnd w:id="0"/>
      <w:r w:rsidRPr="005D326E">
        <w:rPr>
          <w:rFonts w:ascii="Arial" w:hAnsi="Arial" w:cs="Arial"/>
          <w:b/>
          <w:i/>
          <w:iCs/>
          <w:sz w:val="19"/>
          <w:szCs w:val="19"/>
          <w:shd w:val="clear" w:color="auto" w:fill="FFFFFF"/>
        </w:rPr>
        <w:t>.</w:t>
      </w:r>
    </w:p>
    <w:p w14:paraId="0DF2F6EB" w14:textId="6B26841C" w:rsidR="00E55D11" w:rsidRPr="00161B3C" w:rsidRDefault="00F62662" w:rsidP="00161B3C">
      <w:pPr>
        <w:rPr>
          <w:rFonts w:ascii="Arial" w:hAnsi="Arial" w:cs="Arial"/>
        </w:rPr>
      </w:pPr>
    </w:p>
    <w:sectPr w:rsidR="00E55D11" w:rsidRPr="00161B3C" w:rsidSect="00C9260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134" w:header="680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EA7A3" w14:textId="77777777" w:rsidR="000B7381" w:rsidRDefault="000B7381" w:rsidP="006D2053">
      <w:r>
        <w:separator/>
      </w:r>
    </w:p>
  </w:endnote>
  <w:endnote w:type="continuationSeparator" w:id="0">
    <w:p w14:paraId="22DB5EA5" w14:textId="77777777" w:rsidR="000B7381" w:rsidRDefault="000B7381" w:rsidP="006D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33810" w14:textId="77777777" w:rsidR="00C104B6" w:rsidRPr="00C104B6" w:rsidRDefault="00C104B6" w:rsidP="004B5B10">
    <w:pPr>
      <w:pStyle w:val="Zpat"/>
      <w:spacing w:line="280" w:lineRule="exact"/>
    </w:pPr>
    <w:r>
      <w:t>www.skolabrezany.cz</w:t>
    </w:r>
    <w:r>
      <w:tab/>
    </w:r>
    <w:r>
      <w:tab/>
    </w:r>
    <w:r w:rsidRPr="00C104B6">
      <w:rPr>
        <w:b/>
        <w:bCs/>
      </w:rPr>
      <w:fldChar w:fldCharType="begin"/>
    </w:r>
    <w:r w:rsidRPr="00C104B6">
      <w:instrText>PAGE  \* Arabic  \* MERGEFORMAT</w:instrText>
    </w:r>
    <w:r w:rsidRPr="00C104B6">
      <w:rPr>
        <w:b/>
        <w:bCs/>
      </w:rPr>
      <w:fldChar w:fldCharType="separate"/>
    </w:r>
    <w:r w:rsidRPr="00C104B6">
      <w:t>1</w:t>
    </w:r>
    <w:r w:rsidRPr="00C104B6">
      <w:rPr>
        <w:b/>
        <w:bCs/>
      </w:rPr>
      <w:fldChar w:fldCharType="end"/>
    </w:r>
    <w:r w:rsidRPr="00C104B6">
      <w:t>/</w:t>
    </w:r>
    <w:r w:rsidR="00F62662">
      <w:fldChar w:fldCharType="begin"/>
    </w:r>
    <w:r w:rsidR="00F62662">
      <w:instrText>NUMPAGES  \* Arabic  \* MERGEFORMAT</w:instrText>
    </w:r>
    <w:r w:rsidR="00F62662">
      <w:fldChar w:fldCharType="separate"/>
    </w:r>
    <w:r w:rsidRPr="00C104B6">
      <w:t>2</w:t>
    </w:r>
    <w:r w:rsidR="00F6266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E7F44" w14:textId="77777777" w:rsidR="00241B73" w:rsidRDefault="00BA73B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168FBC" wp14:editId="5D94FD08">
              <wp:simplePos x="0" y="0"/>
              <wp:positionH relativeFrom="page">
                <wp:posOffset>360045</wp:posOffset>
              </wp:positionH>
              <wp:positionV relativeFrom="paragraph">
                <wp:posOffset>-474980</wp:posOffset>
              </wp:positionV>
              <wp:extent cx="6840000" cy="504000"/>
              <wp:effectExtent l="0" t="0" r="5715" b="4445"/>
              <wp:wrapNone/>
              <wp:docPr id="4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0000" cy="504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BBFEAA" w14:textId="77777777" w:rsidR="00241B73" w:rsidRPr="0050153F" w:rsidRDefault="00241B73" w:rsidP="00BA73B5">
                          <w:pPr>
                            <w:spacing w:line="200" w:lineRule="exact"/>
                            <w:ind w:left="284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0153F">
                            <w:rPr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Základní škola Dolní Břežany</w:t>
                          </w:r>
                          <w:r w:rsidRPr="0050153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, příspěvková organizace · Na Vršku 290 · CZ 252 41 Dolní Břežany</w:t>
                          </w:r>
                        </w:p>
                        <w:p w14:paraId="422582AB" w14:textId="77777777" w:rsidR="00241B73" w:rsidRPr="0050153F" w:rsidRDefault="00241B73" w:rsidP="00BA73B5">
                          <w:pPr>
                            <w:spacing w:line="200" w:lineRule="exact"/>
                            <w:ind w:left="284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0153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+420 220 990 887 · +420 731 612 820 · skola@skolabrezany.cz · ID: </w:t>
                          </w:r>
                          <w:proofErr w:type="spellStart"/>
                          <w:r w:rsidRPr="0050153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wbcmcum</w:t>
                          </w:r>
                          <w:proofErr w:type="spellEnd"/>
                          <w:r w:rsidRPr="0050153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· www.skolabrezany.cz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55168FBC" id="Obdélník 4" o:spid="_x0000_s1026" style="position:absolute;margin-left:28.35pt;margin-top:-37.4pt;width:538.6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" fillcolor="#f3d03e [3204]" stroked="f" strokeweight="1pt">
              <v:textbox inset="5mm,0,0,0">
                <w:txbxContent>
                  <w:p w14:paraId="37BBFEAA" w14:textId="77777777" w:rsidR="00241B73" w:rsidRPr="0050153F" w:rsidRDefault="00241B73" w:rsidP="00BA73B5">
                    <w:pPr>
                      <w:spacing w:line="200" w:lineRule="exact"/>
                      <w:ind w:left="284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50153F">
                      <w:rPr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Základní škola Dolní Břežany</w:t>
                    </w:r>
                    <w:r w:rsidRPr="0050153F">
                      <w:rPr>
                        <w:color w:val="000000" w:themeColor="text1"/>
                        <w:sz w:val="16"/>
                        <w:szCs w:val="16"/>
                      </w:rPr>
                      <w:t>, příspěvková organizace · Na Vršku 290 · CZ 252 41 Dolní Břežany</w:t>
                    </w:r>
                  </w:p>
                  <w:p w14:paraId="422582AB" w14:textId="77777777" w:rsidR="00241B73" w:rsidRPr="0050153F" w:rsidRDefault="00241B73" w:rsidP="00BA73B5">
                    <w:pPr>
                      <w:spacing w:line="200" w:lineRule="exact"/>
                      <w:ind w:left="284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50153F">
                      <w:rPr>
                        <w:color w:val="000000" w:themeColor="text1"/>
                        <w:sz w:val="16"/>
                        <w:szCs w:val="16"/>
                      </w:rPr>
                      <w:t xml:space="preserve">+420 220 990 887 · +420 731 612 820 · skola@skolabrezany.cz · ID: </w:t>
                    </w:r>
                    <w:proofErr w:type="spellStart"/>
                    <w:r w:rsidRPr="0050153F">
                      <w:rPr>
                        <w:color w:val="000000" w:themeColor="text1"/>
                        <w:sz w:val="16"/>
                        <w:szCs w:val="16"/>
                      </w:rPr>
                      <w:t>wbcmcum</w:t>
                    </w:r>
                    <w:proofErr w:type="spellEnd"/>
                    <w:r w:rsidRPr="0050153F">
                      <w:rPr>
                        <w:color w:val="000000" w:themeColor="text1"/>
                        <w:sz w:val="16"/>
                        <w:szCs w:val="16"/>
                      </w:rPr>
                      <w:t xml:space="preserve"> · www.skolabrezany.cz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E0895" w14:textId="77777777" w:rsidR="000B7381" w:rsidRDefault="000B7381" w:rsidP="006D2053">
      <w:r>
        <w:separator/>
      </w:r>
    </w:p>
  </w:footnote>
  <w:footnote w:type="continuationSeparator" w:id="0">
    <w:p w14:paraId="798C9DCC" w14:textId="77777777" w:rsidR="000B7381" w:rsidRDefault="000B7381" w:rsidP="006D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44"/>
    </w:tblGrid>
    <w:tr w:rsidR="00241B73" w14:paraId="5E77E029" w14:textId="77777777" w:rsidTr="00C92607">
      <w:trPr>
        <w:trHeight w:val="283"/>
      </w:trPr>
      <w:tc>
        <w:tcPr>
          <w:tcW w:w="9344" w:type="dxa"/>
        </w:tcPr>
        <w:p w14:paraId="5260966E" w14:textId="77777777" w:rsidR="00241B73" w:rsidRDefault="00241B73">
          <w:pPr>
            <w:pStyle w:val="Zhlav"/>
          </w:pPr>
        </w:p>
      </w:tc>
    </w:tr>
  </w:tbl>
  <w:p w14:paraId="37DF7BCE" w14:textId="77777777" w:rsidR="00241B73" w:rsidRDefault="00241B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4B559" w14:textId="77777777" w:rsidR="00241B73" w:rsidRDefault="00241B73" w:rsidP="00241B73">
    <w:pPr>
      <w:pStyle w:val="Zhlav"/>
      <w:jc w:val="right"/>
    </w:pPr>
    <w:r w:rsidRPr="00241B73">
      <w:rPr>
        <w:noProof/>
      </w:rPr>
      <w:drawing>
        <wp:inline distT="0" distB="0" distL="0" distR="0" wp14:anchorId="07AD8C98" wp14:editId="27F74B75">
          <wp:extent cx="1260000" cy="792302"/>
          <wp:effectExtent l="0" t="0" r="0" b="8255"/>
          <wp:docPr id="36" name="Grafický objekt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92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7E20BF" w14:textId="77777777" w:rsidR="0097644F" w:rsidRDefault="0097644F" w:rsidP="00241B73">
    <w:pPr>
      <w:pStyle w:val="Zhlav"/>
      <w:jc w:val="right"/>
    </w:pPr>
  </w:p>
  <w:p w14:paraId="30BB44AF" w14:textId="77777777" w:rsidR="0097644F" w:rsidRDefault="0097644F" w:rsidP="00241B73">
    <w:pPr>
      <w:pStyle w:val="Zhlav"/>
      <w:jc w:val="right"/>
    </w:pPr>
  </w:p>
  <w:p w14:paraId="1B46CCD0" w14:textId="77777777" w:rsidR="0097644F" w:rsidRDefault="0097644F" w:rsidP="00241B73">
    <w:pPr>
      <w:pStyle w:val="Zhlav"/>
      <w:jc w:val="right"/>
    </w:pPr>
  </w:p>
  <w:p w14:paraId="062BF5DF" w14:textId="77777777" w:rsidR="0097644F" w:rsidRDefault="0097644F" w:rsidP="00241B7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91467"/>
    <w:multiLevelType w:val="multilevel"/>
    <w:tmpl w:val="DDEAFA28"/>
    <w:styleLink w:val="LMCBullets"/>
    <w:lvl w:ilvl="0">
      <w:start w:val="686"/>
      <w:numFmt w:val="bullet"/>
      <w:lvlText w:val="•"/>
      <w:lvlJc w:val="left"/>
      <w:pPr>
        <w:ind w:left="720" w:hanging="360"/>
      </w:pPr>
      <w:rPr>
        <w:rFonts w:ascii="Source Sans Pro" w:hAnsi="Source Sans Pro" w:hint="default"/>
        <w:color w:val="E7E6E6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3C"/>
    <w:rsid w:val="00002B76"/>
    <w:rsid w:val="00062777"/>
    <w:rsid w:val="00063E0B"/>
    <w:rsid w:val="00092508"/>
    <w:rsid w:val="000B7381"/>
    <w:rsid w:val="000E42ED"/>
    <w:rsid w:val="00161B3C"/>
    <w:rsid w:val="0019053A"/>
    <w:rsid w:val="001B76DD"/>
    <w:rsid w:val="00241B73"/>
    <w:rsid w:val="00262CB2"/>
    <w:rsid w:val="00367998"/>
    <w:rsid w:val="003D7AF1"/>
    <w:rsid w:val="00415937"/>
    <w:rsid w:val="00435691"/>
    <w:rsid w:val="004B5512"/>
    <w:rsid w:val="004B5B10"/>
    <w:rsid w:val="004E2E11"/>
    <w:rsid w:val="004E44B5"/>
    <w:rsid w:val="0050153F"/>
    <w:rsid w:val="005D326E"/>
    <w:rsid w:val="006D2053"/>
    <w:rsid w:val="007110E3"/>
    <w:rsid w:val="007B2E14"/>
    <w:rsid w:val="008448E6"/>
    <w:rsid w:val="00852BAA"/>
    <w:rsid w:val="008846B1"/>
    <w:rsid w:val="008C016D"/>
    <w:rsid w:val="00963B47"/>
    <w:rsid w:val="0097644F"/>
    <w:rsid w:val="009D5086"/>
    <w:rsid w:val="009F77A8"/>
    <w:rsid w:val="00AA7B78"/>
    <w:rsid w:val="00AF049E"/>
    <w:rsid w:val="00B05972"/>
    <w:rsid w:val="00B34578"/>
    <w:rsid w:val="00B73539"/>
    <w:rsid w:val="00BA73B5"/>
    <w:rsid w:val="00BB39E0"/>
    <w:rsid w:val="00BF3F3E"/>
    <w:rsid w:val="00C104B6"/>
    <w:rsid w:val="00C56480"/>
    <w:rsid w:val="00C92607"/>
    <w:rsid w:val="00CA1DB4"/>
    <w:rsid w:val="00CC30CD"/>
    <w:rsid w:val="00D13047"/>
    <w:rsid w:val="00D41B89"/>
    <w:rsid w:val="00D85655"/>
    <w:rsid w:val="00F15D34"/>
    <w:rsid w:val="00F36F25"/>
    <w:rsid w:val="00F62662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31D4B2"/>
  <w15:chartTrackingRefBased/>
  <w15:docId w15:val="{9304262C-20CD-4251-9CF3-72E7E5D4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1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92508"/>
    <w:pPr>
      <w:keepNext/>
      <w:keepLines/>
      <w:spacing w:before="240" w:line="280" w:lineRule="exact"/>
      <w:outlineLvl w:val="0"/>
    </w:pPr>
    <w:rPr>
      <w:rFonts w:ascii="Arial" w:eastAsiaTheme="majorEastAsia" w:hAnsi="Arial" w:cstheme="majorBidi"/>
      <w:color w:val="D6AF0D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2508"/>
    <w:pPr>
      <w:keepNext/>
      <w:keepLines/>
      <w:spacing w:before="40" w:line="280" w:lineRule="exact"/>
      <w:outlineLvl w:val="1"/>
    </w:pPr>
    <w:rPr>
      <w:rFonts w:ascii="Arial" w:eastAsiaTheme="majorEastAsia" w:hAnsi="Arial" w:cstheme="majorBidi"/>
      <w:color w:val="D6AF0D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LMCBullets">
    <w:name w:val="LMC Bullets"/>
    <w:basedOn w:val="Bezseznamu"/>
    <w:uiPriority w:val="99"/>
    <w:rsid w:val="004E44B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6D2053"/>
    <w:pPr>
      <w:tabs>
        <w:tab w:val="center" w:pos="4536"/>
        <w:tab w:val="right" w:pos="9072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D2053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6D2053"/>
    <w:pPr>
      <w:tabs>
        <w:tab w:val="center" w:pos="4536"/>
        <w:tab w:val="right" w:pos="9072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D2053"/>
    <w:rPr>
      <w:rFonts w:ascii="Arial" w:hAnsi="Arial"/>
      <w:sz w:val="20"/>
    </w:rPr>
  </w:style>
  <w:style w:type="paragraph" w:customStyle="1" w:styleId="Default">
    <w:name w:val="Default"/>
    <w:rsid w:val="00241B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092508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092508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24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092508"/>
    <w:pPr>
      <w:numPr>
        <w:ilvl w:val="1"/>
      </w:numPr>
      <w:spacing w:after="160" w:line="280" w:lineRule="exact"/>
    </w:pPr>
    <w:rPr>
      <w:rFonts w:ascii="Arial" w:eastAsiaTheme="minorEastAsia" w:hAnsi="Arial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092508"/>
    <w:rPr>
      <w:rFonts w:ascii="Arial" w:eastAsiaTheme="majorEastAsia" w:hAnsi="Arial" w:cstheme="majorBidi"/>
      <w:color w:val="D6AF0D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2508"/>
    <w:rPr>
      <w:rFonts w:ascii="Arial" w:eastAsiaTheme="majorEastAsia" w:hAnsi="Arial" w:cstheme="majorBidi"/>
      <w:color w:val="D6AF0D" w:themeColor="accent1" w:themeShade="BF"/>
      <w:sz w:val="26"/>
      <w:szCs w:val="26"/>
    </w:rPr>
  </w:style>
  <w:style w:type="character" w:customStyle="1" w:styleId="PodnadpisChar">
    <w:name w:val="Podnadpis Char"/>
    <w:basedOn w:val="Standardnpsmoodstavce"/>
    <w:link w:val="Podnadpis"/>
    <w:uiPriority w:val="11"/>
    <w:rsid w:val="00092508"/>
    <w:rPr>
      <w:rFonts w:ascii="Arial" w:eastAsiaTheme="minorEastAsia" w:hAnsi="Arial"/>
      <w:color w:val="5A5A5A" w:themeColor="text1" w:themeTint="A5"/>
      <w:spacing w:val="15"/>
    </w:rPr>
  </w:style>
  <w:style w:type="character" w:styleId="Hypertextovodkaz">
    <w:name w:val="Hyperlink"/>
    <w:rsid w:val="00161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grynova@skolabrezan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352;%20Doln&#237;%20B&#345;e&#382;any\Z&#352;%20Doln&#237;%20B&#345;e&#382;any\Web\Dokumenty_nov&#253;%20hl.pap&#237;r\&#352;B_hl.papir_A4_20210901_SABLONA-BEZ-LOGOZNAKU.dotx" TargetMode="External"/></Relationships>
</file>

<file path=word/theme/theme1.xml><?xml version="1.0" encoding="utf-8"?>
<a:theme xmlns:a="http://schemas.openxmlformats.org/drawingml/2006/main" name="Office Theme">
  <a:themeElements>
    <a:clrScheme name="Škola Břežany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3D03E"/>
      </a:accent1>
      <a:accent2>
        <a:srgbClr val="0033A0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AC3A1-C3EA-45D9-AFF0-917941A5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ŠB_hl.papir_A4_20210901_SABLONA-BEZ-LOGOZNAKU.dotx</Template>
  <TotalTime>3</TotalTime>
  <Pages>2</Pages>
  <Words>363</Words>
  <Characters>2142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Nygrýnová Marcela</cp:lastModifiedBy>
  <cp:revision>3</cp:revision>
  <cp:lastPrinted>2021-11-01T16:43:00Z</cp:lastPrinted>
  <dcterms:created xsi:type="dcterms:W3CDTF">2022-08-19T08:48:00Z</dcterms:created>
  <dcterms:modified xsi:type="dcterms:W3CDTF">2022-08-19T08:50:00Z</dcterms:modified>
</cp:coreProperties>
</file>