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F15F6" w:rsidP="009F15F6" w:rsidRDefault="009F15F6" w14:paraId="577954B2" wp14:textId="77777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Souhlas s poskytnutím a ověřením osobních údajů</w:t>
      </w:r>
    </w:p>
    <w:p xmlns:wp14="http://schemas.microsoft.com/office/word/2010/wordml" w:rsidR="009F15F6" w:rsidP="009F15F6" w:rsidRDefault="009F15F6" w14:paraId="672A6659" wp14:textId="77777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="009F15F6" w:rsidP="009F15F6" w:rsidRDefault="009F15F6" w14:paraId="5CB8161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nezl</w:t>
      </w:r>
      <w:proofErr w:type="spellEnd"/>
      <w:r>
        <w:rPr>
          <w:rFonts w:ascii="Times New Roman" w:hAnsi="Times New Roman" w:cs="Times New Roman"/>
          <w:sz w:val="24"/>
          <w:szCs w:val="24"/>
        </w:rPr>
        <w:t>. dítěte ………………………………………………</w:t>
      </w:r>
    </w:p>
    <w:p xmlns:wp14="http://schemas.microsoft.com/office/word/2010/wordml" w:rsidR="009F15F6" w:rsidP="009F15F6" w:rsidRDefault="009F15F6" w14:paraId="010EDBC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</w:t>
      </w:r>
    </w:p>
    <w:p xmlns:wp14="http://schemas.microsoft.com/office/word/2010/wordml" w:rsidR="009F15F6" w:rsidP="009F15F6" w:rsidRDefault="009F15F6" w14:paraId="074314C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……………………………………………………………….</w:t>
      </w:r>
    </w:p>
    <w:p xmlns:wp14="http://schemas.microsoft.com/office/word/2010/wordml" w:rsidR="009F15F6" w:rsidP="009F15F6" w:rsidRDefault="009F15F6" w14:paraId="33389AC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…………………………………………………………………….</w:t>
      </w:r>
    </w:p>
    <w:p xmlns:wp14="http://schemas.microsoft.com/office/word/2010/wordml" w:rsidR="009F15F6" w:rsidP="009F15F6" w:rsidRDefault="009F15F6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F15F6" w:rsidP="009F15F6" w:rsidRDefault="009F15F6" w14:paraId="0047893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matky </w:t>
      </w:r>
      <w:proofErr w:type="spellStart"/>
      <w:r>
        <w:rPr>
          <w:rFonts w:ascii="Times New Roman" w:hAnsi="Times New Roman" w:cs="Times New Roman"/>
          <w:sz w:val="24"/>
          <w:szCs w:val="24"/>
        </w:rPr>
        <w:t>nezl</w:t>
      </w:r>
      <w:proofErr w:type="spellEnd"/>
      <w:r>
        <w:rPr>
          <w:rFonts w:ascii="Times New Roman" w:hAnsi="Times New Roman" w:cs="Times New Roman"/>
          <w:sz w:val="24"/>
          <w:szCs w:val="24"/>
        </w:rPr>
        <w:t>. dítěte ………………………………………</w:t>
      </w:r>
    </w:p>
    <w:p xmlns:wp14="http://schemas.microsoft.com/office/word/2010/wordml" w:rsidR="009F15F6" w:rsidP="009F15F6" w:rsidRDefault="009F15F6" w14:paraId="4A23358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</w:t>
      </w:r>
    </w:p>
    <w:p xmlns:wp14="http://schemas.microsoft.com/office/word/2010/wordml" w:rsidR="009F15F6" w:rsidP="009F15F6" w:rsidRDefault="009F15F6" w14:paraId="4EE0364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xmlns:wp14="http://schemas.microsoft.com/office/word/2010/wordml" w:rsidR="009F15F6" w:rsidP="009F15F6" w:rsidRDefault="009F15F6" w14:paraId="34DFF44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xmlns:wp14="http://schemas.microsoft.com/office/word/2010/wordml" w:rsidR="009F15F6" w:rsidP="009F15F6" w:rsidRDefault="009F15F6" w14:paraId="5DAB6C7B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="009F15F6" w:rsidP="009F15F6" w:rsidRDefault="009F15F6" w14:paraId="325F820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otce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nezl</w:t>
      </w:r>
      <w:proofErr w:type="spellEnd"/>
      <w:r>
        <w:rPr>
          <w:rFonts w:ascii="Times New Roman" w:hAnsi="Times New Roman" w:cs="Times New Roman"/>
          <w:sz w:val="24"/>
          <w:szCs w:val="24"/>
        </w:rPr>
        <w:t>. dítěte ……………………………………….</w:t>
      </w:r>
    </w:p>
    <w:p xmlns:wp14="http://schemas.microsoft.com/office/word/2010/wordml" w:rsidR="009F15F6" w:rsidP="009F15F6" w:rsidRDefault="009F15F6" w14:paraId="1185BE7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………………………………………………………….</w:t>
      </w:r>
    </w:p>
    <w:p xmlns:wp14="http://schemas.microsoft.com/office/word/2010/wordml" w:rsidR="009F15F6" w:rsidP="009F15F6" w:rsidRDefault="009F15F6" w14:paraId="159B6AA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xmlns:wp14="http://schemas.microsoft.com/office/word/2010/wordml" w:rsidR="009F15F6" w:rsidP="009F15F6" w:rsidRDefault="009F15F6" w14:paraId="188C3C9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xmlns:wp14="http://schemas.microsoft.com/office/word/2010/wordml" w:rsidR="009F15F6" w:rsidP="009F15F6" w:rsidRDefault="009F15F6" w14:paraId="731EA2CD" wp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pokud se liší od trvalého pobytu a bydliště dítěte)</w:t>
      </w:r>
    </w:p>
    <w:p xmlns:wp14="http://schemas.microsoft.com/office/word/2010/wordml" w:rsidR="009F15F6" w:rsidP="009F15F6" w:rsidRDefault="009F15F6" w14:paraId="02EB378F" wp14:textId="77777777">
      <w:pPr>
        <w:rPr>
          <w:rFonts w:asciiTheme="minorHAnsi" w:hAnsiTheme="minorHAnsi"/>
          <w:sz w:val="24"/>
          <w:szCs w:val="24"/>
        </w:rPr>
      </w:pPr>
    </w:p>
    <w:p xmlns:wp14="http://schemas.microsoft.com/office/word/2010/wordml" w:rsidR="009F15F6" w:rsidP="009F15F6" w:rsidRDefault="009F15F6" w14:paraId="6A088F90" wp14:textId="5264A09E">
      <w:pPr>
        <w:rPr>
          <w:rFonts w:ascii="Times New Roman" w:hAnsi="Times New Roman" w:cs="Times New Roman"/>
          <w:sz w:val="24"/>
          <w:szCs w:val="24"/>
        </w:rPr>
      </w:pPr>
      <w:r w:rsidRPr="2AE0B8A8" w:rsidR="009F15F6">
        <w:rPr>
          <w:rFonts w:ascii="Times New Roman" w:hAnsi="Times New Roman" w:cs="Times New Roman"/>
          <w:sz w:val="24"/>
          <w:szCs w:val="24"/>
        </w:rPr>
        <w:t>V souladu se zákonem č. 1</w:t>
      </w:r>
      <w:r w:rsidRPr="2AE0B8A8" w:rsidR="109F8655">
        <w:rPr>
          <w:rFonts w:ascii="Times New Roman" w:hAnsi="Times New Roman" w:cs="Times New Roman"/>
          <w:sz w:val="24"/>
          <w:szCs w:val="24"/>
        </w:rPr>
        <w:t>10</w:t>
      </w:r>
      <w:r w:rsidRPr="2AE0B8A8" w:rsidR="009F15F6">
        <w:rPr>
          <w:rFonts w:ascii="Times New Roman" w:hAnsi="Times New Roman" w:cs="Times New Roman"/>
          <w:sz w:val="24"/>
          <w:szCs w:val="24"/>
        </w:rPr>
        <w:t>/20</w:t>
      </w:r>
      <w:r w:rsidRPr="2AE0B8A8" w:rsidR="2ECC5867">
        <w:rPr>
          <w:rFonts w:ascii="Times New Roman" w:hAnsi="Times New Roman" w:cs="Times New Roman"/>
          <w:sz w:val="24"/>
          <w:szCs w:val="24"/>
        </w:rPr>
        <w:t>19</w:t>
      </w:r>
      <w:r w:rsidRPr="2AE0B8A8" w:rsidR="009F15F6">
        <w:rPr>
          <w:rFonts w:ascii="Times New Roman" w:hAnsi="Times New Roman" w:cs="Times New Roman"/>
          <w:sz w:val="24"/>
          <w:szCs w:val="24"/>
        </w:rPr>
        <w:t xml:space="preserve"> Sb., o </w:t>
      </w:r>
      <w:r w:rsidRPr="2AE0B8A8" w:rsidR="0EC05FBB">
        <w:rPr>
          <w:rFonts w:ascii="Times New Roman" w:hAnsi="Times New Roman" w:cs="Times New Roman"/>
          <w:sz w:val="24"/>
          <w:szCs w:val="24"/>
        </w:rPr>
        <w:t>zpracování</w:t>
      </w:r>
      <w:r w:rsidRPr="2AE0B8A8" w:rsidR="009F15F6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</w:t>
      </w:r>
      <w:r w:rsidRPr="2AE0B8A8" w:rsidR="009F15F6">
        <w:rPr>
          <w:rFonts w:ascii="Times New Roman" w:hAnsi="Times New Roman" w:cs="Times New Roman"/>
          <w:b w:val="1"/>
          <w:bCs w:val="1"/>
          <w:sz w:val="24"/>
          <w:szCs w:val="24"/>
        </w:rPr>
        <w:t>dávám svým podpisem souhlas se zpracováním a ověřením osobních údajů</w:t>
      </w:r>
      <w:r w:rsidRPr="2AE0B8A8" w:rsidR="009F15F6">
        <w:rPr>
          <w:rFonts w:ascii="Times New Roman" w:hAnsi="Times New Roman" w:cs="Times New Roman"/>
          <w:sz w:val="24"/>
          <w:szCs w:val="24"/>
        </w:rPr>
        <w:t xml:space="preserve"> výše uvedených osob, poskytnutých ZŠ Dolní Břežany, se sídlem Dolní Břežany, Na Vršku </w:t>
      </w:r>
    </w:p>
    <w:p xmlns:wp14="http://schemas.microsoft.com/office/word/2010/wordml" w:rsidR="009F15F6" w:rsidP="009F15F6" w:rsidRDefault="009F15F6" w14:paraId="34FD44A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p. 290, </w:t>
      </w:r>
      <w:r>
        <w:rPr>
          <w:rFonts w:ascii="Times New Roman" w:hAnsi="Times New Roman" w:cs="Times New Roman"/>
          <w:b/>
          <w:sz w:val="24"/>
          <w:szCs w:val="24"/>
        </w:rPr>
        <w:t xml:space="preserve">pro účely ověření osobních údajů (v rozsahu: jména a příjmení dítěte a jeho zákonných zástupců, jejich adresa trvalého pobytu a data narození) </w:t>
      </w:r>
      <w:r>
        <w:rPr>
          <w:rFonts w:ascii="Times New Roman" w:hAnsi="Times New Roman" w:cs="Times New Roman"/>
          <w:sz w:val="24"/>
          <w:szCs w:val="24"/>
        </w:rPr>
        <w:t>v souvislosti se zápisem dítěte do ZŠ Dolní Břežany.</w:t>
      </w:r>
    </w:p>
    <w:p xmlns:wp14="http://schemas.microsoft.com/office/word/2010/wordml" w:rsidR="009F15F6" w:rsidP="009F15F6" w:rsidRDefault="009F15F6" w14:paraId="624E62A1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udělujeme na dobu ode dne zápisu do rozhodnutí o přijetí. Poskytnutí souhlasu je dobrovolné a zpracovávání osobních údajů je možné kdykoliv písemně odvolat. </w:t>
      </w:r>
    </w:p>
    <w:p xmlns:wp14="http://schemas.microsoft.com/office/word/2010/wordml" w:rsidR="009F15F6" w:rsidP="009F15F6" w:rsidRDefault="009F15F6" w14:paraId="6C66E9A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svými podpisy potvrzujeme, že jsme byli informování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1 a 2 zákona č. 101/2000 Sb., o ochraně osobních údajů, ve znění pozdějších předpisů, o tom, v jakém rozsahu a pro jaký účel budou osobní údaje zpracovávány, kdo a jakým způsobem bude osobní údaje zpracovávat a komu mohou být osobní údaje zpřístupněny, nejsou-li subjektu údajů tyto informace již známy.</w:t>
      </w:r>
    </w:p>
    <w:p xmlns:wp14="http://schemas.microsoft.com/office/word/2010/wordml" w:rsidR="009F15F6" w:rsidP="009F15F6" w:rsidRDefault="009F15F6" w14:paraId="7A8585F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stvrzujeme, že jsme byli informováni o právu k přístupu k osobním údajům, právu na opravu osobních údajů, jakož i dalších </w:t>
      </w:r>
      <w:proofErr w:type="gramStart"/>
      <w:r>
        <w:rPr>
          <w:rFonts w:ascii="Times New Roman" w:hAnsi="Times New Roman" w:cs="Times New Roman"/>
          <w:sz w:val="24"/>
          <w:szCs w:val="24"/>
        </w:rPr>
        <w:t>právech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stanovených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21 výše uvedeného zákona. </w:t>
      </w:r>
    </w:p>
    <w:p xmlns:wp14="http://schemas.microsoft.com/office/word/2010/wordml" w:rsidR="009F15F6" w:rsidP="009F15F6" w:rsidRDefault="009F15F6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5DC1" w:rsidP="009F15F6" w:rsidRDefault="000E5DC1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F15F6" w:rsidP="009F15F6" w:rsidRDefault="009F15F6" w14:paraId="24CCE033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V………………………………………………… dne …………………………….</w:t>
      </w:r>
    </w:p>
    <w:p xmlns:wp14="http://schemas.microsoft.com/office/word/2010/wordml" w:rsidR="009F15F6" w:rsidP="009F15F6" w:rsidRDefault="009F15F6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F15F6" w:rsidP="009F15F6" w:rsidRDefault="009F15F6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F15F6" w:rsidP="009F15F6" w:rsidRDefault="009F15F6" w14:paraId="3992620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241B73" w:rsidP="006D2053" w:rsidRDefault="009F15F6" w14:paraId="3B135D64" wp14:textId="77777777">
      <w:r>
        <w:rPr>
          <w:rFonts w:ascii="Times New Roman" w:hAnsi="Times New Roman" w:cs="Times New Roman"/>
          <w:sz w:val="24"/>
          <w:szCs w:val="24"/>
        </w:rPr>
        <w:t>Podpis zákonného zástupce dítěte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241B73" w:rsidP="006D2053" w:rsidRDefault="00241B73" w14:paraId="0D0B940D" wp14:textId="77777777"/>
    <w:p xmlns:wp14="http://schemas.microsoft.com/office/word/2010/wordml" w:rsidR="00241B73" w:rsidP="006D2053" w:rsidRDefault="00241B73" w14:paraId="0E27B00A" wp14:textId="77777777"/>
    <w:p xmlns:wp14="http://schemas.microsoft.com/office/word/2010/wordml" w:rsidR="00241B73" w:rsidP="006D2053" w:rsidRDefault="00241B73" w14:paraId="60061E4C" wp14:textId="77777777"/>
    <w:p xmlns:wp14="http://schemas.microsoft.com/office/word/2010/wordml" w:rsidR="00241B73" w:rsidP="006D2053" w:rsidRDefault="00241B73" w14:paraId="44EAFD9C" wp14:textId="77777777"/>
    <w:sectPr w:rsidR="00241B73" w:rsidSect="004E2E11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2835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257D9" w:rsidP="006D2053" w:rsidRDefault="005257D9" w14:paraId="45FB081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257D9" w:rsidP="006D2053" w:rsidRDefault="005257D9" w14:paraId="049F31C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104B6" w:rsidR="00C104B6" w:rsidP="004B5B10" w:rsidRDefault="00C104B6" w14:paraId="3BF60C22" wp14:textId="77777777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="009F15F6">
      <w:rPr>
        <w:noProof/>
      </w:rPr>
      <w:t>2</w:t>
    </w:r>
    <w:r w:rsidRPr="00C104B6">
      <w:rPr>
        <w:b/>
        <w:bCs/>
      </w:rPr>
      <w:fldChar w:fldCharType="end"/>
    </w:r>
    <w:r w:rsidRPr="00C104B6">
      <w:t>/</w:t>
    </w:r>
    <w:r w:rsidR="005257D9">
      <w:fldChar w:fldCharType="begin"/>
    </w:r>
    <w:r w:rsidR="005257D9">
      <w:instrText>NUMPAGES  \* Arabic  \* MERGEFORMAT</w:instrText>
    </w:r>
    <w:r w:rsidR="005257D9">
      <w:fldChar w:fldCharType="separate"/>
    </w:r>
    <w:r w:rsidR="009F15F6">
      <w:rPr>
        <w:noProof/>
      </w:rPr>
      <w:t>2</w:t>
    </w:r>
    <w:r w:rsidR="005257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p14">
  <w:p xmlns:wp14="http://schemas.microsoft.com/office/word/2010/wordml" w:rsidR="00241B73" w:rsidRDefault="00BA73B5" w14:paraId="71075405" wp14:textId="77777777">
    <w:pPr>
      <w:pStyle w:val="Zpat"/>
    </w:pPr>
    <w:r w:rsidRPr="00367998"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255AA953" wp14:editId="221E9930">
          <wp:simplePos x="0" y="0"/>
          <wp:positionH relativeFrom="margin">
            <wp:posOffset>4730115</wp:posOffset>
          </wp:positionH>
          <wp:positionV relativeFrom="paragraph">
            <wp:posOffset>-1684569</wp:posOffset>
          </wp:positionV>
          <wp:extent cx="1346400" cy="15804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rcRect t="-531" b="-531"/>
                  <a:stretch/>
                </pic:blipFill>
                <pic:spPr>
                  <a:xfrm>
                    <a:off x="0" y="0"/>
                    <a:ext cx="13464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AE79D95" wp14:editId="72951A1E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50153F" w:rsidR="00241B73" w:rsidP="00BA73B5" w:rsidRDefault="00241B73" w14:paraId="7969FA4D" wp14:textId="77777777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xmlns:wp14="http://schemas.microsoft.com/office/word/2010/wordml" w:rsidRPr="0050153F" w:rsidR="00241B73" w:rsidP="00BA73B5" w:rsidRDefault="00241B73" w14:paraId="27E62883" wp14:textId="77777777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762EDED">
            <v:rect id="Obdélník 4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3d03e [3204]" stroked="f" strokeweight="1pt" w14:anchorId="0AE79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>
              <v:textbox inset="5mm,0,0,0">
                <w:txbxContent>
                  <w:p w:rsidRPr="0050153F" w:rsidR="00241B73" w:rsidP="00BA73B5" w:rsidRDefault="00241B73" w14:paraId="33FBF931" wp14:textId="77777777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:rsidRPr="0050153F" w:rsidR="00241B73" w:rsidP="00BA73B5" w:rsidRDefault="00241B73" w14:paraId="3A88B902" wp14:textId="77777777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257D9" w:rsidP="006D2053" w:rsidRDefault="005257D9" w14:paraId="5312826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257D9" w:rsidP="006D2053" w:rsidRDefault="005257D9" w14:paraId="62486C05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344"/>
    </w:tblGrid>
    <w:tr xmlns:wp14="http://schemas.microsoft.com/office/word/2010/wordml" w:rsidR="00241B73" w:rsidTr="00BB39E0" w14:paraId="4B94D5A5" wp14:textId="77777777">
      <w:trPr>
        <w:trHeight w:val="1701"/>
      </w:trPr>
      <w:tc>
        <w:tcPr>
          <w:tcW w:w="9344" w:type="dxa"/>
        </w:tcPr>
        <w:p w:rsidR="00241B73" w:rsidRDefault="00241B73" w14:paraId="3DEEC669" wp14:textId="77777777">
          <w:pPr>
            <w:pStyle w:val="Zhlav"/>
          </w:pPr>
        </w:p>
      </w:tc>
    </w:tr>
  </w:tbl>
  <w:p xmlns:wp14="http://schemas.microsoft.com/office/word/2010/wordml" w:rsidR="00241B73" w:rsidRDefault="00241B73" w14:paraId="3656B9AB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p14">
  <w:p xmlns:wp14="http://schemas.microsoft.com/office/word/2010/wordml" w:rsidR="00241B73" w:rsidP="00241B73" w:rsidRDefault="00241B73" w14:paraId="4101652C" wp14:textId="77777777">
    <w:pPr>
      <w:pStyle w:val="Zhlav"/>
      <w:jc w:val="right"/>
    </w:pPr>
    <w:r w:rsidRPr="00241B73">
      <w:rPr>
        <w:noProof/>
        <w:lang w:eastAsia="cs-CZ"/>
      </w:rPr>
      <w:drawing>
        <wp:inline xmlns:wp14="http://schemas.microsoft.com/office/word/2010/wordprocessingDrawing" distT="0" distB="0" distL="0" distR="0" wp14:anchorId="0C684F8C" wp14:editId="18C053C7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hint="default" w:ascii="Source Sans Pro" w:hAnsi="Source Sans Pro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65"/>
    <w:rsid w:val="00002B76"/>
    <w:rsid w:val="00062777"/>
    <w:rsid w:val="00063E0B"/>
    <w:rsid w:val="00092508"/>
    <w:rsid w:val="000E42ED"/>
    <w:rsid w:val="000E5DC1"/>
    <w:rsid w:val="0019053A"/>
    <w:rsid w:val="001B76DD"/>
    <w:rsid w:val="00241B73"/>
    <w:rsid w:val="00262CB2"/>
    <w:rsid w:val="00367998"/>
    <w:rsid w:val="003D7AF1"/>
    <w:rsid w:val="00415937"/>
    <w:rsid w:val="004B5512"/>
    <w:rsid w:val="004B5B10"/>
    <w:rsid w:val="004E2E11"/>
    <w:rsid w:val="004E44B5"/>
    <w:rsid w:val="0050153F"/>
    <w:rsid w:val="005257D9"/>
    <w:rsid w:val="006D2053"/>
    <w:rsid w:val="006F0565"/>
    <w:rsid w:val="007B2E14"/>
    <w:rsid w:val="008448E6"/>
    <w:rsid w:val="00852BAA"/>
    <w:rsid w:val="00874462"/>
    <w:rsid w:val="008846B1"/>
    <w:rsid w:val="00963B47"/>
    <w:rsid w:val="009D5086"/>
    <w:rsid w:val="009F15F6"/>
    <w:rsid w:val="00AA7B78"/>
    <w:rsid w:val="00B05972"/>
    <w:rsid w:val="00B73539"/>
    <w:rsid w:val="00BA73B5"/>
    <w:rsid w:val="00BB39E0"/>
    <w:rsid w:val="00BF3F3E"/>
    <w:rsid w:val="00C104B6"/>
    <w:rsid w:val="00CA1DB4"/>
    <w:rsid w:val="00D13047"/>
    <w:rsid w:val="00D85655"/>
    <w:rsid w:val="00E41BD8"/>
    <w:rsid w:val="00F15D34"/>
    <w:rsid w:val="00F36F25"/>
    <w:rsid w:val="00FF2F51"/>
    <w:rsid w:val="0EC05FBB"/>
    <w:rsid w:val="109F8655"/>
    <w:rsid w:val="2AE0B8A8"/>
    <w:rsid w:val="2EC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C28BA"/>
  <w15:chartTrackingRefBased/>
  <w15:docId w15:val="{E058146B-CBA0-4F16-B096-70A81C0ED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D2053"/>
    <w:pPr>
      <w:spacing w:after="0" w:line="28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/>
      <w:outlineLvl w:val="0"/>
    </w:pPr>
    <w:rPr>
      <w:rFonts w:eastAsiaTheme="majorEastAsia" w:cstheme="majorBidi"/>
      <w:color w:val="D6AF0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/>
      <w:outlineLvl w:val="1"/>
    </w:pPr>
    <w:rPr>
      <w:rFonts w:eastAsiaTheme="majorEastAsia" w:cstheme="majorBidi"/>
      <w:color w:val="D6AF0D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numbering" w:styleId="LMCBullets" w:customStyle="1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styleId="Default" w:customStyle="1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092508"/>
    <w:rPr>
      <w:rFonts w:ascii="Arial" w:hAnsi="Arial" w:eastAsiaTheme="majorEastAsia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styleId="Nadpis1Char" w:customStyle="1">
    <w:name w:val="Nadpis 1 Char"/>
    <w:basedOn w:val="Standardnpsmoodstavce"/>
    <w:link w:val="Nadpis1"/>
    <w:uiPriority w:val="9"/>
    <w:rsid w:val="00092508"/>
    <w:rPr>
      <w:rFonts w:ascii="Arial" w:hAnsi="Arial" w:eastAsiaTheme="majorEastAsia" w:cstheme="majorBidi"/>
      <w:color w:val="D6AF0D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092508"/>
    <w:rPr>
      <w:rFonts w:ascii="Arial" w:hAnsi="Arial" w:eastAsiaTheme="majorEastAsia" w:cstheme="majorBidi"/>
      <w:color w:val="D6AF0D" w:themeColor="accent1" w:themeShade="BF"/>
      <w:sz w:val="26"/>
      <w:szCs w:val="26"/>
    </w:rPr>
  </w:style>
  <w:style w:type="character" w:styleId="PodnadpisChar" w:customStyle="1">
    <w:name w:val="Podnadpis Char"/>
    <w:basedOn w:val="Standardnpsmoodstavce"/>
    <w:link w:val="Podnadpis"/>
    <w:uiPriority w:val="11"/>
    <w:rsid w:val="00092508"/>
    <w:rPr>
      <w:rFonts w:ascii="Arial" w:hAnsi="Arial"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ovae\Downloads\S&#780;B_hl.papir_A4_20210224_SABLONA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41439E0B764F8EDEA393CE1611EB" ma:contentTypeVersion="4" ma:contentTypeDescription="Vytvoří nový dokument" ma:contentTypeScope="" ma:versionID="b60716a3ab95263f91a56c615f0e3165">
  <xsd:schema xmlns:xsd="http://www.w3.org/2001/XMLSchema" xmlns:xs="http://www.w3.org/2001/XMLSchema" xmlns:p="http://schemas.microsoft.com/office/2006/metadata/properties" xmlns:ns2="9a44c127-0f0e-4b40-868b-ff673e149125" targetNamespace="http://schemas.microsoft.com/office/2006/metadata/properties" ma:root="true" ma:fieldsID="cc3f5329b445f1f1d6369511961a16f4" ns2:_="">
    <xsd:import namespace="9a44c127-0f0e-4b40-868b-ff673e149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c127-0f0e-4b40-868b-ff673e14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C08AE-6FB0-45BE-99F5-71AAA949F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8459C-AE33-4BF0-8B28-C6A8B80642EF}"/>
</file>

<file path=customXml/itemProps3.xml><?xml version="1.0" encoding="utf-8"?>
<ds:datastoreItem xmlns:ds="http://schemas.openxmlformats.org/officeDocument/2006/customXml" ds:itemID="{94F47B64-2415-4D65-9051-26BB38206B22}"/>
</file>

<file path=customXml/itemProps4.xml><?xml version="1.0" encoding="utf-8"?>
<ds:datastoreItem xmlns:ds="http://schemas.openxmlformats.org/officeDocument/2006/customXml" ds:itemID="{5C6A39A8-4203-47F7-B7B0-383D0F5492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ŠB_hl.papir_A4_20210224_SABLONA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Nádvorníková Pavlína</cp:lastModifiedBy>
  <cp:revision>4</cp:revision>
  <dcterms:created xsi:type="dcterms:W3CDTF">2021-03-31T13:32:00Z</dcterms:created>
  <dcterms:modified xsi:type="dcterms:W3CDTF">2023-04-11T13:14:19Z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0x0101000D9541439E0B764F8EDEA393CE1611EB</vt:lpwstr>
  </property>
</Properties>
</file>